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6F5" w:rsidRDefault="00D436F5">
      <w:pPr>
        <w:rPr>
          <w:sz w:val="24"/>
          <w:szCs w:val="24"/>
        </w:rPr>
      </w:pPr>
      <w:r>
        <w:rPr>
          <w:sz w:val="24"/>
          <w:szCs w:val="24"/>
        </w:rPr>
        <w:t>GENERAL ANATOMY NBS REVIEW 2010</w:t>
      </w:r>
    </w:p>
    <w:p w:rsidR="00D436F5" w:rsidRDefault="00D436F5">
      <w:pPr>
        <w:rPr>
          <w:sz w:val="24"/>
          <w:szCs w:val="24"/>
        </w:rPr>
      </w:pPr>
    </w:p>
    <w:p w:rsidR="00D436F5" w:rsidRDefault="00D436F5">
      <w:pPr>
        <w:rPr>
          <w:sz w:val="24"/>
          <w:szCs w:val="24"/>
        </w:rPr>
      </w:pPr>
      <w:r>
        <w:rPr>
          <w:sz w:val="24"/>
          <w:szCs w:val="24"/>
        </w:rPr>
        <w:t>1) What is an example of a gomphosis?</w:t>
      </w:r>
    </w:p>
    <w:p w:rsidR="00D436F5" w:rsidRDefault="00D436F5">
      <w:pPr>
        <w:rPr>
          <w:sz w:val="24"/>
          <w:szCs w:val="24"/>
        </w:rPr>
      </w:pPr>
      <w:r>
        <w:rPr>
          <w:sz w:val="24"/>
          <w:szCs w:val="24"/>
        </w:rPr>
        <w:t xml:space="preserve">     -Teeth</w:t>
      </w:r>
    </w:p>
    <w:p w:rsidR="00D436F5" w:rsidRDefault="00D436F5">
      <w:pPr>
        <w:rPr>
          <w:sz w:val="24"/>
          <w:szCs w:val="24"/>
        </w:rPr>
      </w:pPr>
      <w:r>
        <w:rPr>
          <w:sz w:val="24"/>
          <w:szCs w:val="24"/>
        </w:rPr>
        <w:t>2) The spiral groove is located on which bone?</w:t>
      </w:r>
    </w:p>
    <w:p w:rsidR="00D436F5" w:rsidRDefault="00D436F5">
      <w:pPr>
        <w:rPr>
          <w:sz w:val="24"/>
          <w:szCs w:val="24"/>
        </w:rPr>
      </w:pPr>
      <w:r>
        <w:rPr>
          <w:sz w:val="24"/>
          <w:szCs w:val="24"/>
        </w:rPr>
        <w:t xml:space="preserve">    - Humerus</w:t>
      </w:r>
    </w:p>
    <w:p w:rsidR="00D436F5" w:rsidRDefault="00D436F5">
      <w:pPr>
        <w:rPr>
          <w:sz w:val="24"/>
          <w:szCs w:val="24"/>
        </w:rPr>
      </w:pPr>
      <w:r>
        <w:rPr>
          <w:sz w:val="24"/>
          <w:szCs w:val="24"/>
        </w:rPr>
        <w:t>3) What kind of cells line the Upper Respiratory Tract?</w:t>
      </w:r>
    </w:p>
    <w:p w:rsidR="00D436F5" w:rsidRDefault="00D436F5">
      <w:pPr>
        <w:rPr>
          <w:sz w:val="24"/>
          <w:szCs w:val="24"/>
        </w:rPr>
      </w:pPr>
      <w:r>
        <w:rPr>
          <w:sz w:val="24"/>
          <w:szCs w:val="24"/>
        </w:rPr>
        <w:t xml:space="preserve">    - pseudo stratified ciliated columnar cells</w:t>
      </w:r>
    </w:p>
    <w:p w:rsidR="00D436F5" w:rsidRDefault="00D436F5">
      <w:pPr>
        <w:rPr>
          <w:sz w:val="24"/>
          <w:szCs w:val="24"/>
        </w:rPr>
      </w:pPr>
      <w:r>
        <w:rPr>
          <w:sz w:val="24"/>
          <w:szCs w:val="24"/>
        </w:rPr>
        <w:t>4) What is the function of a Kupffer Cell?</w:t>
      </w:r>
    </w:p>
    <w:p w:rsidR="00D436F5" w:rsidRDefault="00D436F5">
      <w:pPr>
        <w:rPr>
          <w:sz w:val="24"/>
          <w:szCs w:val="24"/>
        </w:rPr>
      </w:pPr>
      <w:r>
        <w:rPr>
          <w:sz w:val="24"/>
          <w:szCs w:val="24"/>
        </w:rPr>
        <w:t xml:space="preserve">    - Phagocyte of the liver</w:t>
      </w:r>
    </w:p>
    <w:p w:rsidR="00D436F5" w:rsidRDefault="00D436F5">
      <w:pPr>
        <w:rPr>
          <w:sz w:val="24"/>
          <w:szCs w:val="24"/>
        </w:rPr>
      </w:pPr>
      <w:r>
        <w:rPr>
          <w:sz w:val="24"/>
          <w:szCs w:val="24"/>
        </w:rPr>
        <w:t>5) Alveoli type II secrete which of the following?</w:t>
      </w:r>
    </w:p>
    <w:p w:rsidR="00D436F5" w:rsidRDefault="00D436F5">
      <w:pPr>
        <w:rPr>
          <w:sz w:val="24"/>
          <w:szCs w:val="24"/>
        </w:rPr>
      </w:pPr>
      <w:r>
        <w:rPr>
          <w:sz w:val="24"/>
          <w:szCs w:val="24"/>
        </w:rPr>
        <w:t xml:space="preserve">    - Surfactant</w:t>
      </w:r>
    </w:p>
    <w:p w:rsidR="00D436F5" w:rsidRDefault="00D436F5">
      <w:pPr>
        <w:rPr>
          <w:sz w:val="24"/>
          <w:szCs w:val="24"/>
        </w:rPr>
      </w:pPr>
      <w:r>
        <w:rPr>
          <w:sz w:val="24"/>
          <w:szCs w:val="24"/>
        </w:rPr>
        <w:t>6) Which nerve has been interrupted when flexion of the thumb can no longer occur?</w:t>
      </w:r>
    </w:p>
    <w:p w:rsidR="00D436F5" w:rsidRDefault="00D436F5">
      <w:pPr>
        <w:rPr>
          <w:sz w:val="24"/>
          <w:szCs w:val="24"/>
        </w:rPr>
      </w:pPr>
      <w:r>
        <w:rPr>
          <w:sz w:val="24"/>
          <w:szCs w:val="24"/>
        </w:rPr>
        <w:t xml:space="preserve">    - Median Nerve</w:t>
      </w:r>
    </w:p>
    <w:p w:rsidR="00D436F5" w:rsidRDefault="00D436F5">
      <w:pPr>
        <w:rPr>
          <w:sz w:val="24"/>
          <w:szCs w:val="24"/>
        </w:rPr>
      </w:pPr>
      <w:r>
        <w:rPr>
          <w:sz w:val="24"/>
          <w:szCs w:val="24"/>
        </w:rPr>
        <w:t>7) Examples of sydesmoses are?</w:t>
      </w:r>
    </w:p>
    <w:p w:rsidR="00D436F5" w:rsidRDefault="00D436F5">
      <w:pPr>
        <w:rPr>
          <w:sz w:val="24"/>
          <w:szCs w:val="24"/>
        </w:rPr>
      </w:pPr>
      <w:r>
        <w:rPr>
          <w:sz w:val="24"/>
          <w:szCs w:val="24"/>
        </w:rPr>
        <w:t xml:space="preserve">    - distal ulna/radius and distal tibia/fibula</w:t>
      </w:r>
    </w:p>
    <w:p w:rsidR="00D436F5" w:rsidRDefault="00D436F5">
      <w:pPr>
        <w:rPr>
          <w:sz w:val="24"/>
          <w:szCs w:val="24"/>
        </w:rPr>
      </w:pPr>
      <w:r>
        <w:rPr>
          <w:sz w:val="24"/>
          <w:szCs w:val="24"/>
        </w:rPr>
        <w:t>8) Which of the following processes are located on the ulna and mandible?</w:t>
      </w:r>
    </w:p>
    <w:p w:rsidR="00D436F5" w:rsidRDefault="00D436F5">
      <w:pPr>
        <w:rPr>
          <w:sz w:val="24"/>
          <w:szCs w:val="24"/>
        </w:rPr>
      </w:pPr>
      <w:r>
        <w:rPr>
          <w:sz w:val="24"/>
          <w:szCs w:val="24"/>
        </w:rPr>
        <w:t xml:space="preserve">    - coronoid process</w:t>
      </w:r>
    </w:p>
    <w:p w:rsidR="00D436F5" w:rsidRDefault="00D436F5">
      <w:pPr>
        <w:rPr>
          <w:sz w:val="24"/>
          <w:szCs w:val="24"/>
        </w:rPr>
      </w:pPr>
      <w:r>
        <w:rPr>
          <w:sz w:val="24"/>
          <w:szCs w:val="24"/>
        </w:rPr>
        <w:t>9) What structure does Human Chorionic Gonadotrophin maintain?</w:t>
      </w:r>
    </w:p>
    <w:p w:rsidR="00D436F5" w:rsidRDefault="00D436F5">
      <w:pPr>
        <w:rPr>
          <w:sz w:val="24"/>
          <w:szCs w:val="24"/>
        </w:rPr>
      </w:pPr>
      <w:r>
        <w:rPr>
          <w:sz w:val="24"/>
          <w:szCs w:val="24"/>
        </w:rPr>
        <w:t xml:space="preserve">    - corpus luteum</w:t>
      </w:r>
    </w:p>
    <w:p w:rsidR="00D436F5" w:rsidRDefault="00D436F5">
      <w:pPr>
        <w:rPr>
          <w:sz w:val="24"/>
          <w:szCs w:val="24"/>
        </w:rPr>
      </w:pPr>
      <w:r>
        <w:rPr>
          <w:sz w:val="24"/>
          <w:szCs w:val="24"/>
        </w:rPr>
        <w:t>10) What is the primary muscle of hip abduction?</w:t>
      </w:r>
    </w:p>
    <w:p w:rsidR="00D436F5" w:rsidRDefault="00D436F5">
      <w:pPr>
        <w:rPr>
          <w:sz w:val="24"/>
          <w:szCs w:val="24"/>
        </w:rPr>
      </w:pPr>
      <w:r>
        <w:rPr>
          <w:sz w:val="24"/>
          <w:szCs w:val="24"/>
        </w:rPr>
        <w:t xml:space="preserve">     - Gluteus Medius</w:t>
      </w:r>
    </w:p>
    <w:p w:rsidR="00D436F5" w:rsidRDefault="00D436F5">
      <w:pPr>
        <w:rPr>
          <w:sz w:val="24"/>
          <w:szCs w:val="24"/>
        </w:rPr>
      </w:pPr>
      <w:r>
        <w:rPr>
          <w:sz w:val="24"/>
          <w:szCs w:val="24"/>
        </w:rPr>
        <w:t>11) What muscle is responsible for plantar flexion of the foot</w:t>
      </w:r>
    </w:p>
    <w:p w:rsidR="00D436F5" w:rsidRDefault="00D436F5">
      <w:pPr>
        <w:rPr>
          <w:sz w:val="24"/>
          <w:szCs w:val="24"/>
        </w:rPr>
      </w:pPr>
      <w:r>
        <w:rPr>
          <w:sz w:val="24"/>
          <w:szCs w:val="24"/>
        </w:rPr>
        <w:t xml:space="preserve">     - peroneous longus</w:t>
      </w:r>
    </w:p>
    <w:p w:rsidR="00D436F5" w:rsidRDefault="00D436F5">
      <w:pPr>
        <w:rPr>
          <w:sz w:val="24"/>
          <w:szCs w:val="24"/>
        </w:rPr>
      </w:pPr>
      <w:r>
        <w:rPr>
          <w:sz w:val="24"/>
          <w:szCs w:val="24"/>
        </w:rPr>
        <w:t>12) Which is located in the middle mediastinum?</w:t>
      </w:r>
    </w:p>
    <w:p w:rsidR="00D436F5" w:rsidRDefault="00D436F5">
      <w:pPr>
        <w:rPr>
          <w:sz w:val="24"/>
          <w:szCs w:val="24"/>
        </w:rPr>
      </w:pPr>
      <w:r>
        <w:rPr>
          <w:sz w:val="24"/>
          <w:szCs w:val="24"/>
        </w:rPr>
        <w:t xml:space="preserve">     - pericardium</w:t>
      </w:r>
    </w:p>
    <w:p w:rsidR="00D436F5" w:rsidRDefault="00D436F5">
      <w:pPr>
        <w:rPr>
          <w:sz w:val="24"/>
          <w:szCs w:val="24"/>
        </w:rPr>
      </w:pPr>
      <w:r>
        <w:rPr>
          <w:sz w:val="24"/>
          <w:szCs w:val="24"/>
        </w:rPr>
        <w:t>13) What is the origin of the coracobrachialis?</w:t>
      </w:r>
    </w:p>
    <w:p w:rsidR="00D436F5" w:rsidRDefault="00D436F5">
      <w:pPr>
        <w:rPr>
          <w:sz w:val="24"/>
          <w:szCs w:val="24"/>
        </w:rPr>
      </w:pPr>
      <w:r>
        <w:rPr>
          <w:sz w:val="24"/>
          <w:szCs w:val="24"/>
        </w:rPr>
        <w:t xml:space="preserve">     - acromion</w:t>
      </w:r>
    </w:p>
    <w:p w:rsidR="00D436F5" w:rsidRDefault="00D436F5">
      <w:pPr>
        <w:rPr>
          <w:sz w:val="24"/>
          <w:szCs w:val="24"/>
        </w:rPr>
      </w:pPr>
      <w:r>
        <w:rPr>
          <w:sz w:val="24"/>
          <w:szCs w:val="24"/>
        </w:rPr>
        <w:t>14) Which covers the entire surface of a muscle fiber?</w:t>
      </w:r>
    </w:p>
    <w:p w:rsidR="00D436F5" w:rsidRDefault="00D436F5">
      <w:pPr>
        <w:rPr>
          <w:sz w:val="24"/>
          <w:szCs w:val="24"/>
        </w:rPr>
      </w:pPr>
      <w:r>
        <w:rPr>
          <w:sz w:val="24"/>
          <w:szCs w:val="24"/>
        </w:rPr>
        <w:t xml:space="preserve">     - endomysium</w:t>
      </w:r>
    </w:p>
    <w:p w:rsidR="00D436F5" w:rsidRDefault="00D436F5">
      <w:pPr>
        <w:rPr>
          <w:sz w:val="24"/>
          <w:szCs w:val="24"/>
        </w:rPr>
      </w:pPr>
      <w:r>
        <w:rPr>
          <w:sz w:val="24"/>
          <w:szCs w:val="24"/>
        </w:rPr>
        <w:t xml:space="preserve">15)What bones form the squamous suture? </w:t>
      </w:r>
    </w:p>
    <w:p w:rsidR="00D436F5" w:rsidRDefault="00D436F5">
      <w:pPr>
        <w:rPr>
          <w:sz w:val="24"/>
          <w:szCs w:val="24"/>
        </w:rPr>
      </w:pPr>
      <w:r>
        <w:rPr>
          <w:sz w:val="24"/>
          <w:szCs w:val="24"/>
        </w:rPr>
        <w:t xml:space="preserve">    - parietal and temporal bones</w:t>
      </w:r>
    </w:p>
    <w:p w:rsidR="00D436F5" w:rsidRDefault="00D436F5">
      <w:pPr>
        <w:rPr>
          <w:sz w:val="24"/>
          <w:szCs w:val="24"/>
        </w:rPr>
      </w:pPr>
      <w:r>
        <w:rPr>
          <w:sz w:val="24"/>
          <w:szCs w:val="24"/>
        </w:rPr>
        <w:t>16) The linea aspera is located?</w:t>
      </w:r>
    </w:p>
    <w:p w:rsidR="00D436F5" w:rsidRDefault="00D436F5">
      <w:pPr>
        <w:rPr>
          <w:sz w:val="24"/>
          <w:szCs w:val="24"/>
        </w:rPr>
      </w:pPr>
      <w:r>
        <w:rPr>
          <w:sz w:val="24"/>
          <w:szCs w:val="24"/>
        </w:rPr>
        <w:t xml:space="preserve">     -Posterior femur</w:t>
      </w:r>
    </w:p>
    <w:p w:rsidR="00D436F5" w:rsidRDefault="00D436F5">
      <w:pPr>
        <w:rPr>
          <w:sz w:val="24"/>
          <w:szCs w:val="24"/>
        </w:rPr>
      </w:pPr>
      <w:r>
        <w:rPr>
          <w:sz w:val="24"/>
          <w:szCs w:val="24"/>
        </w:rPr>
        <w:t>17) What nerve supplies the medial thigh</w:t>
      </w:r>
    </w:p>
    <w:p w:rsidR="00D436F5" w:rsidRDefault="00D436F5">
      <w:pPr>
        <w:rPr>
          <w:sz w:val="24"/>
          <w:szCs w:val="24"/>
        </w:rPr>
      </w:pPr>
      <w:r>
        <w:rPr>
          <w:sz w:val="24"/>
          <w:szCs w:val="24"/>
        </w:rPr>
        <w:t xml:space="preserve">     - obturator nerve</w:t>
      </w:r>
    </w:p>
    <w:p w:rsidR="00D436F5" w:rsidRDefault="00D436F5">
      <w:pPr>
        <w:rPr>
          <w:sz w:val="24"/>
          <w:szCs w:val="24"/>
        </w:rPr>
      </w:pPr>
      <w:r>
        <w:rPr>
          <w:sz w:val="24"/>
          <w:szCs w:val="24"/>
        </w:rPr>
        <w:t>18)Please choose the correct arterial order</w:t>
      </w:r>
    </w:p>
    <w:p w:rsidR="00D436F5" w:rsidRDefault="00D436F5">
      <w:pPr>
        <w:rPr>
          <w:sz w:val="24"/>
          <w:szCs w:val="24"/>
        </w:rPr>
      </w:pPr>
      <w:r>
        <w:rPr>
          <w:sz w:val="24"/>
          <w:szCs w:val="24"/>
        </w:rPr>
        <w:t xml:space="preserve">     -aortic ,brachiocephalic, r. common carotid</w:t>
      </w:r>
    </w:p>
    <w:p w:rsidR="00D436F5" w:rsidRDefault="00D436F5">
      <w:pPr>
        <w:rPr>
          <w:sz w:val="24"/>
          <w:szCs w:val="24"/>
        </w:rPr>
      </w:pPr>
      <w:r>
        <w:rPr>
          <w:sz w:val="24"/>
          <w:szCs w:val="24"/>
        </w:rPr>
        <w:t>19) Which muscle borders the anatomical snuff box</w:t>
      </w:r>
    </w:p>
    <w:p w:rsidR="00D436F5" w:rsidRDefault="00D436F5">
      <w:pPr>
        <w:rPr>
          <w:sz w:val="24"/>
          <w:szCs w:val="24"/>
        </w:rPr>
      </w:pPr>
      <w:r>
        <w:rPr>
          <w:sz w:val="24"/>
          <w:szCs w:val="24"/>
        </w:rPr>
        <w:t xml:space="preserve">     -Extensor Pollicus longus</w:t>
      </w:r>
    </w:p>
    <w:p w:rsidR="00D436F5" w:rsidRDefault="00D436F5">
      <w:pPr>
        <w:rPr>
          <w:sz w:val="24"/>
          <w:szCs w:val="24"/>
        </w:rPr>
      </w:pPr>
      <w:r>
        <w:rPr>
          <w:sz w:val="24"/>
          <w:szCs w:val="24"/>
        </w:rPr>
        <w:t>20) What does the major calyce empty into?</w:t>
      </w:r>
    </w:p>
    <w:p w:rsidR="00D436F5" w:rsidRDefault="00D436F5">
      <w:pPr>
        <w:rPr>
          <w:sz w:val="24"/>
          <w:szCs w:val="24"/>
        </w:rPr>
      </w:pPr>
      <w:r>
        <w:rPr>
          <w:sz w:val="24"/>
          <w:szCs w:val="24"/>
        </w:rPr>
        <w:t xml:space="preserve">     - the renal pelvis</w:t>
      </w:r>
    </w:p>
    <w:p w:rsidR="00D436F5" w:rsidRDefault="00D436F5">
      <w:pPr>
        <w:rPr>
          <w:sz w:val="24"/>
          <w:szCs w:val="24"/>
        </w:rPr>
      </w:pPr>
      <w:r>
        <w:rPr>
          <w:sz w:val="24"/>
          <w:szCs w:val="24"/>
        </w:rPr>
        <w:t>21) Which is a triangular sheath that extends from the sustentaculum talli to the posterior inferior surface of the navicular bone?</w:t>
      </w:r>
    </w:p>
    <w:p w:rsidR="00D436F5" w:rsidRDefault="00D436F5">
      <w:pPr>
        <w:rPr>
          <w:sz w:val="24"/>
          <w:szCs w:val="24"/>
        </w:rPr>
      </w:pPr>
      <w:r>
        <w:rPr>
          <w:sz w:val="24"/>
          <w:szCs w:val="24"/>
        </w:rPr>
        <w:t xml:space="preserve">     -plantar calcaneonavicular ligament</w:t>
      </w:r>
    </w:p>
    <w:p w:rsidR="00D436F5" w:rsidRDefault="00D436F5">
      <w:pPr>
        <w:rPr>
          <w:sz w:val="24"/>
          <w:szCs w:val="24"/>
        </w:rPr>
      </w:pPr>
      <w:r>
        <w:rPr>
          <w:sz w:val="24"/>
          <w:szCs w:val="24"/>
        </w:rPr>
        <w:t>22) What is the primary function of the papillary muscles?</w:t>
      </w:r>
    </w:p>
    <w:p w:rsidR="00D436F5" w:rsidRDefault="00D436F5">
      <w:pPr>
        <w:rPr>
          <w:sz w:val="24"/>
          <w:szCs w:val="24"/>
        </w:rPr>
      </w:pPr>
      <w:r>
        <w:rPr>
          <w:sz w:val="24"/>
          <w:szCs w:val="24"/>
        </w:rPr>
        <w:t xml:space="preserve">     - prevents backflow from the right vein to the right atrium</w:t>
      </w:r>
    </w:p>
    <w:p w:rsidR="00D436F5" w:rsidRDefault="00D436F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Left vein to the left atrium</w:t>
      </w:r>
    </w:p>
    <w:p w:rsidR="00D436F5" w:rsidRDefault="00D436F5">
      <w:pPr>
        <w:rPr>
          <w:sz w:val="24"/>
          <w:szCs w:val="24"/>
        </w:rPr>
      </w:pPr>
      <w:r>
        <w:rPr>
          <w:sz w:val="24"/>
          <w:szCs w:val="24"/>
        </w:rPr>
        <w:t xml:space="preserve">      ( when there are 2 possible answers pick the first answer)</w:t>
      </w:r>
    </w:p>
    <w:p w:rsidR="00D436F5" w:rsidRDefault="00D436F5">
      <w:pPr>
        <w:rPr>
          <w:sz w:val="24"/>
          <w:szCs w:val="24"/>
        </w:rPr>
      </w:pPr>
      <w:r>
        <w:rPr>
          <w:sz w:val="24"/>
          <w:szCs w:val="24"/>
        </w:rPr>
        <w:t>23) Which is parallel to the floor?</w:t>
      </w:r>
    </w:p>
    <w:p w:rsidR="00D436F5" w:rsidRDefault="00D436F5">
      <w:pPr>
        <w:rPr>
          <w:sz w:val="24"/>
          <w:szCs w:val="24"/>
        </w:rPr>
      </w:pPr>
      <w:r>
        <w:rPr>
          <w:sz w:val="24"/>
          <w:szCs w:val="24"/>
        </w:rPr>
        <w:t xml:space="preserve">      - </w:t>
      </w:r>
    </w:p>
    <w:p w:rsidR="00D436F5" w:rsidRDefault="00D436F5">
      <w:pPr>
        <w:rPr>
          <w:sz w:val="24"/>
          <w:szCs w:val="24"/>
        </w:rPr>
      </w:pPr>
      <w:r>
        <w:rPr>
          <w:sz w:val="24"/>
          <w:szCs w:val="24"/>
        </w:rPr>
        <w:t>24) All are rotator cuffs except?</w:t>
      </w:r>
    </w:p>
    <w:p w:rsidR="00D436F5" w:rsidRDefault="00D436F5">
      <w:pPr>
        <w:rPr>
          <w:sz w:val="24"/>
          <w:szCs w:val="24"/>
        </w:rPr>
      </w:pPr>
      <w:r>
        <w:rPr>
          <w:sz w:val="24"/>
          <w:szCs w:val="24"/>
        </w:rPr>
        <w:t xml:space="preserve">       -Teres major</w:t>
      </w:r>
    </w:p>
    <w:p w:rsidR="00D436F5" w:rsidRDefault="00D436F5">
      <w:pPr>
        <w:rPr>
          <w:sz w:val="24"/>
          <w:szCs w:val="24"/>
        </w:rPr>
      </w:pPr>
      <w:r>
        <w:rPr>
          <w:sz w:val="24"/>
          <w:szCs w:val="24"/>
        </w:rPr>
        <w:t>25) The supraglenoid tubercle is located where?</w:t>
      </w:r>
    </w:p>
    <w:p w:rsidR="00D436F5" w:rsidRDefault="00D436F5">
      <w:pPr>
        <w:rPr>
          <w:sz w:val="24"/>
          <w:szCs w:val="24"/>
        </w:rPr>
      </w:pPr>
      <w:r>
        <w:rPr>
          <w:sz w:val="24"/>
          <w:szCs w:val="24"/>
        </w:rPr>
        <w:t xml:space="preserve">      - Scapula</w:t>
      </w:r>
    </w:p>
    <w:p w:rsidR="00D436F5" w:rsidRDefault="00D436F5">
      <w:pPr>
        <w:rPr>
          <w:sz w:val="24"/>
          <w:szCs w:val="24"/>
        </w:rPr>
      </w:pPr>
    </w:p>
    <w:p w:rsidR="00D436F5" w:rsidRDefault="00D436F5">
      <w:pPr>
        <w:rPr>
          <w:sz w:val="24"/>
          <w:szCs w:val="24"/>
        </w:rPr>
      </w:pPr>
    </w:p>
    <w:p w:rsidR="00D436F5" w:rsidRDefault="00D436F5">
      <w:pPr>
        <w:rPr>
          <w:sz w:val="24"/>
          <w:szCs w:val="24"/>
        </w:rPr>
      </w:pPr>
      <w:r>
        <w:rPr>
          <w:sz w:val="24"/>
          <w:szCs w:val="24"/>
        </w:rPr>
        <w:t>SPINAL ANATOMY NBS REVIEWS 2010</w:t>
      </w:r>
    </w:p>
    <w:p w:rsidR="00D436F5" w:rsidRDefault="00D436F5">
      <w:pPr>
        <w:rPr>
          <w:sz w:val="24"/>
          <w:szCs w:val="24"/>
        </w:rPr>
      </w:pPr>
    </w:p>
    <w:p w:rsidR="00D436F5" w:rsidRDefault="00D436F5">
      <w:pPr>
        <w:rPr>
          <w:sz w:val="24"/>
          <w:szCs w:val="24"/>
        </w:rPr>
      </w:pPr>
      <w:r>
        <w:rPr>
          <w:sz w:val="24"/>
          <w:szCs w:val="24"/>
        </w:rPr>
        <w:t>1) Where is the origin of the adrenal medulla</w:t>
      </w:r>
    </w:p>
    <w:p w:rsidR="00D436F5" w:rsidRDefault="00D436F5">
      <w:pPr>
        <w:rPr>
          <w:sz w:val="24"/>
          <w:szCs w:val="24"/>
        </w:rPr>
      </w:pPr>
      <w:r>
        <w:rPr>
          <w:sz w:val="24"/>
          <w:szCs w:val="24"/>
        </w:rPr>
        <w:t xml:space="preserve">    -neural crest</w:t>
      </w:r>
    </w:p>
    <w:p w:rsidR="00D436F5" w:rsidRDefault="00D436F5">
      <w:pPr>
        <w:rPr>
          <w:sz w:val="24"/>
          <w:szCs w:val="24"/>
        </w:rPr>
      </w:pPr>
      <w:r>
        <w:rPr>
          <w:sz w:val="24"/>
          <w:szCs w:val="24"/>
        </w:rPr>
        <w:t>2) Schwann Cells produce myelin where?</w:t>
      </w:r>
    </w:p>
    <w:p w:rsidR="00D436F5" w:rsidRDefault="00D436F5">
      <w:pPr>
        <w:rPr>
          <w:sz w:val="24"/>
          <w:szCs w:val="24"/>
        </w:rPr>
      </w:pPr>
      <w:r>
        <w:rPr>
          <w:sz w:val="24"/>
          <w:szCs w:val="24"/>
        </w:rPr>
        <w:t xml:space="preserve">    - PNS</w:t>
      </w:r>
    </w:p>
    <w:p w:rsidR="00D436F5" w:rsidRDefault="00D436F5">
      <w:pPr>
        <w:rPr>
          <w:sz w:val="24"/>
          <w:szCs w:val="24"/>
        </w:rPr>
      </w:pPr>
      <w:r>
        <w:rPr>
          <w:sz w:val="24"/>
          <w:szCs w:val="24"/>
        </w:rPr>
        <w:t>3) Oligodendrocytes produce myelin sheath where?</w:t>
      </w:r>
    </w:p>
    <w:p w:rsidR="00D436F5" w:rsidRDefault="00D436F5">
      <w:pPr>
        <w:rPr>
          <w:sz w:val="24"/>
          <w:szCs w:val="24"/>
        </w:rPr>
      </w:pPr>
      <w:r>
        <w:rPr>
          <w:sz w:val="24"/>
          <w:szCs w:val="24"/>
        </w:rPr>
        <w:t xml:space="preserve">    -CNS</w:t>
      </w:r>
    </w:p>
    <w:p w:rsidR="00D436F5" w:rsidRDefault="00D436F5">
      <w:pPr>
        <w:rPr>
          <w:sz w:val="24"/>
          <w:szCs w:val="24"/>
        </w:rPr>
      </w:pPr>
      <w:r>
        <w:rPr>
          <w:sz w:val="24"/>
          <w:szCs w:val="24"/>
        </w:rPr>
        <w:t>4) Telencephelon gives rise to?</w:t>
      </w:r>
    </w:p>
    <w:p w:rsidR="00D436F5" w:rsidRDefault="00D436F5">
      <w:pPr>
        <w:rPr>
          <w:sz w:val="24"/>
          <w:szCs w:val="24"/>
        </w:rPr>
      </w:pPr>
      <w:r>
        <w:rPr>
          <w:sz w:val="24"/>
          <w:szCs w:val="24"/>
        </w:rPr>
        <w:t xml:space="preserve">    -forebrain</w:t>
      </w:r>
    </w:p>
    <w:p w:rsidR="00D436F5" w:rsidRDefault="00D436F5">
      <w:pPr>
        <w:rPr>
          <w:sz w:val="24"/>
          <w:szCs w:val="24"/>
        </w:rPr>
      </w:pPr>
      <w:r>
        <w:rPr>
          <w:sz w:val="24"/>
          <w:szCs w:val="24"/>
        </w:rPr>
        <w:t>5) Which ligament limits flexion and extension?</w:t>
      </w:r>
    </w:p>
    <w:p w:rsidR="00D436F5" w:rsidRDefault="00D436F5">
      <w:pPr>
        <w:rPr>
          <w:sz w:val="24"/>
          <w:szCs w:val="24"/>
        </w:rPr>
      </w:pPr>
      <w:r>
        <w:rPr>
          <w:sz w:val="24"/>
          <w:szCs w:val="24"/>
        </w:rPr>
        <w:t xml:space="preserve">   -IVD</w:t>
      </w:r>
    </w:p>
    <w:p w:rsidR="00D436F5" w:rsidRDefault="00D436F5">
      <w:pPr>
        <w:rPr>
          <w:sz w:val="24"/>
          <w:szCs w:val="24"/>
        </w:rPr>
      </w:pPr>
      <w:r>
        <w:rPr>
          <w:sz w:val="24"/>
          <w:szCs w:val="24"/>
        </w:rPr>
        <w:t>6) Which is the inferior border of the IVF?</w:t>
      </w:r>
    </w:p>
    <w:p w:rsidR="00D436F5" w:rsidRDefault="00D436F5">
      <w:pPr>
        <w:rPr>
          <w:sz w:val="24"/>
          <w:szCs w:val="24"/>
        </w:rPr>
      </w:pPr>
      <w:r>
        <w:rPr>
          <w:sz w:val="24"/>
          <w:szCs w:val="24"/>
        </w:rPr>
        <w:t xml:space="preserve">   -pedicle</w:t>
      </w:r>
    </w:p>
    <w:p w:rsidR="00D436F5" w:rsidRDefault="00D436F5">
      <w:pPr>
        <w:rPr>
          <w:sz w:val="24"/>
          <w:szCs w:val="24"/>
        </w:rPr>
      </w:pPr>
      <w:r>
        <w:rPr>
          <w:sz w:val="24"/>
          <w:szCs w:val="24"/>
        </w:rPr>
        <w:t>7) Which muscle is NOT apart of the erector spinae group?</w:t>
      </w:r>
    </w:p>
    <w:p w:rsidR="00D436F5" w:rsidRDefault="00D436F5">
      <w:pPr>
        <w:rPr>
          <w:sz w:val="24"/>
          <w:szCs w:val="24"/>
        </w:rPr>
      </w:pPr>
      <w:r>
        <w:rPr>
          <w:sz w:val="24"/>
          <w:szCs w:val="24"/>
        </w:rPr>
        <w:t xml:space="preserve">   -semispinalis (I LOVE SPINES)</w:t>
      </w:r>
    </w:p>
    <w:p w:rsidR="00D436F5" w:rsidRDefault="00D436F5">
      <w:pPr>
        <w:rPr>
          <w:sz w:val="24"/>
          <w:szCs w:val="24"/>
        </w:rPr>
      </w:pPr>
      <w:r>
        <w:rPr>
          <w:sz w:val="24"/>
          <w:szCs w:val="24"/>
        </w:rPr>
        <w:t>8) Which muscle is responsible for abduction of the eye?</w:t>
      </w:r>
    </w:p>
    <w:p w:rsidR="00D436F5" w:rsidRDefault="00D436F5">
      <w:pPr>
        <w:rPr>
          <w:sz w:val="24"/>
          <w:szCs w:val="24"/>
        </w:rPr>
      </w:pPr>
      <w:r>
        <w:rPr>
          <w:sz w:val="24"/>
          <w:szCs w:val="24"/>
        </w:rPr>
        <w:t xml:space="preserve">    - lateral rectus </w:t>
      </w:r>
    </w:p>
    <w:p w:rsidR="00D436F5" w:rsidRDefault="00D436F5">
      <w:pPr>
        <w:rPr>
          <w:sz w:val="24"/>
          <w:szCs w:val="24"/>
        </w:rPr>
      </w:pPr>
      <w:r>
        <w:rPr>
          <w:sz w:val="24"/>
          <w:szCs w:val="24"/>
        </w:rPr>
        <w:t>9) Which is not apart of occipital triangle?</w:t>
      </w:r>
    </w:p>
    <w:p w:rsidR="00D436F5" w:rsidRDefault="00D436F5">
      <w:pPr>
        <w:rPr>
          <w:sz w:val="24"/>
          <w:szCs w:val="24"/>
        </w:rPr>
      </w:pPr>
      <w:r>
        <w:rPr>
          <w:sz w:val="24"/>
          <w:szCs w:val="24"/>
        </w:rPr>
        <w:t xml:space="preserve">    - rectus minor</w:t>
      </w:r>
    </w:p>
    <w:p w:rsidR="00D436F5" w:rsidRDefault="00D436F5">
      <w:pPr>
        <w:rPr>
          <w:sz w:val="24"/>
          <w:szCs w:val="24"/>
        </w:rPr>
      </w:pPr>
      <w:r>
        <w:rPr>
          <w:sz w:val="24"/>
          <w:szCs w:val="24"/>
        </w:rPr>
        <w:t>10) Which nuclei is associated with taste CN VII (ant. 2/3</w:t>
      </w:r>
      <w:r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>)</w:t>
      </w:r>
    </w:p>
    <w:p w:rsidR="00D436F5" w:rsidRDefault="00D436F5">
      <w:pPr>
        <w:rPr>
          <w:sz w:val="24"/>
          <w:szCs w:val="24"/>
        </w:rPr>
      </w:pPr>
      <w:r>
        <w:rPr>
          <w:sz w:val="24"/>
          <w:szCs w:val="24"/>
        </w:rPr>
        <w:t xml:space="preserve">     -superior salvatory</w:t>
      </w:r>
    </w:p>
    <w:p w:rsidR="00D436F5" w:rsidRDefault="00D436F5">
      <w:pPr>
        <w:rPr>
          <w:sz w:val="24"/>
          <w:szCs w:val="24"/>
        </w:rPr>
      </w:pPr>
      <w:r>
        <w:rPr>
          <w:sz w:val="24"/>
          <w:szCs w:val="24"/>
        </w:rPr>
        <w:t>11) Which structure transverses through foraman spinosum?</w:t>
      </w:r>
    </w:p>
    <w:p w:rsidR="00D436F5" w:rsidRDefault="00D436F5">
      <w:pPr>
        <w:rPr>
          <w:sz w:val="24"/>
          <w:szCs w:val="24"/>
        </w:rPr>
      </w:pPr>
      <w:r>
        <w:rPr>
          <w:sz w:val="24"/>
          <w:szCs w:val="24"/>
        </w:rPr>
        <w:t xml:space="preserve">     - middle meningeal artery</w:t>
      </w:r>
    </w:p>
    <w:p w:rsidR="00D436F5" w:rsidRDefault="00D436F5">
      <w:pPr>
        <w:rPr>
          <w:sz w:val="24"/>
          <w:szCs w:val="24"/>
        </w:rPr>
      </w:pPr>
      <w:r>
        <w:rPr>
          <w:sz w:val="24"/>
          <w:szCs w:val="24"/>
        </w:rPr>
        <w:t>12) CN IV exits via?</w:t>
      </w:r>
    </w:p>
    <w:p w:rsidR="00D436F5" w:rsidRDefault="00D436F5">
      <w:pPr>
        <w:rPr>
          <w:sz w:val="24"/>
          <w:szCs w:val="24"/>
        </w:rPr>
      </w:pPr>
      <w:r>
        <w:rPr>
          <w:sz w:val="24"/>
          <w:szCs w:val="24"/>
        </w:rPr>
        <w:t xml:space="preserve">     - Superior Orbital Fissure</w:t>
      </w:r>
    </w:p>
    <w:p w:rsidR="00D436F5" w:rsidRDefault="00D436F5">
      <w:pPr>
        <w:rPr>
          <w:sz w:val="24"/>
          <w:szCs w:val="24"/>
        </w:rPr>
      </w:pPr>
      <w:r>
        <w:rPr>
          <w:sz w:val="24"/>
          <w:szCs w:val="24"/>
        </w:rPr>
        <w:t>13) Radial nerve branches from which cord?</w:t>
      </w:r>
    </w:p>
    <w:p w:rsidR="00D436F5" w:rsidRDefault="00D436F5">
      <w:pPr>
        <w:rPr>
          <w:sz w:val="24"/>
          <w:szCs w:val="24"/>
        </w:rPr>
      </w:pPr>
      <w:r>
        <w:rPr>
          <w:sz w:val="24"/>
          <w:szCs w:val="24"/>
        </w:rPr>
        <w:t xml:space="preserve">     -posterior cord</w:t>
      </w:r>
    </w:p>
    <w:p w:rsidR="00D436F5" w:rsidRDefault="00D436F5">
      <w:pPr>
        <w:rPr>
          <w:sz w:val="24"/>
          <w:szCs w:val="24"/>
        </w:rPr>
      </w:pPr>
      <w:r>
        <w:rPr>
          <w:sz w:val="24"/>
          <w:szCs w:val="24"/>
        </w:rPr>
        <w:t>14) Sinus drains great vein of Galen?</w:t>
      </w:r>
    </w:p>
    <w:p w:rsidR="00D436F5" w:rsidRDefault="00D436F5">
      <w:pPr>
        <w:rPr>
          <w:sz w:val="24"/>
          <w:szCs w:val="24"/>
        </w:rPr>
      </w:pPr>
      <w:r>
        <w:rPr>
          <w:sz w:val="24"/>
          <w:szCs w:val="24"/>
        </w:rPr>
        <w:t xml:space="preserve">     - Straight Sinus </w:t>
      </w:r>
    </w:p>
    <w:p w:rsidR="00D436F5" w:rsidRDefault="00D436F5">
      <w:pPr>
        <w:rPr>
          <w:sz w:val="24"/>
          <w:szCs w:val="24"/>
        </w:rPr>
      </w:pPr>
      <w:r>
        <w:rPr>
          <w:sz w:val="24"/>
          <w:szCs w:val="24"/>
        </w:rPr>
        <w:t>15) Connection between the 3</w:t>
      </w:r>
      <w:r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an 4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ventricle?</w:t>
      </w:r>
    </w:p>
    <w:p w:rsidR="00D436F5" w:rsidRDefault="00D436F5">
      <w:pPr>
        <w:rPr>
          <w:sz w:val="24"/>
          <w:szCs w:val="24"/>
        </w:rPr>
      </w:pPr>
      <w:r>
        <w:rPr>
          <w:sz w:val="24"/>
          <w:szCs w:val="24"/>
        </w:rPr>
        <w:t xml:space="preserve">   - Cerebral Aqueduct Sylvius</w:t>
      </w:r>
    </w:p>
    <w:p w:rsidR="00D436F5" w:rsidRDefault="00D436F5">
      <w:pPr>
        <w:rPr>
          <w:sz w:val="24"/>
          <w:szCs w:val="24"/>
        </w:rPr>
      </w:pPr>
      <w:r>
        <w:rPr>
          <w:sz w:val="24"/>
          <w:szCs w:val="24"/>
        </w:rPr>
        <w:t>16) Vertebral level that the spinal cord ends?</w:t>
      </w:r>
    </w:p>
    <w:p w:rsidR="00D436F5" w:rsidRDefault="00D436F5">
      <w:pPr>
        <w:rPr>
          <w:sz w:val="24"/>
          <w:szCs w:val="24"/>
        </w:rPr>
      </w:pPr>
      <w:r>
        <w:rPr>
          <w:sz w:val="24"/>
          <w:szCs w:val="24"/>
        </w:rPr>
        <w:t xml:space="preserve">      -L1/L2</w:t>
      </w:r>
    </w:p>
    <w:p w:rsidR="00D436F5" w:rsidRDefault="00D436F5">
      <w:pPr>
        <w:rPr>
          <w:sz w:val="24"/>
          <w:szCs w:val="24"/>
        </w:rPr>
      </w:pPr>
      <w:r>
        <w:rPr>
          <w:sz w:val="24"/>
          <w:szCs w:val="24"/>
        </w:rPr>
        <w:t>17) What cord of the brachial plexus controls extension of the arm?</w:t>
      </w:r>
    </w:p>
    <w:p w:rsidR="00D436F5" w:rsidRDefault="00D436F5">
      <w:pPr>
        <w:rPr>
          <w:sz w:val="24"/>
          <w:szCs w:val="24"/>
        </w:rPr>
      </w:pPr>
      <w:r>
        <w:rPr>
          <w:sz w:val="24"/>
          <w:szCs w:val="24"/>
        </w:rPr>
        <w:t xml:space="preserve">      - Posterior cord</w:t>
      </w:r>
    </w:p>
    <w:p w:rsidR="00D436F5" w:rsidRDefault="00D436F5">
      <w:pPr>
        <w:rPr>
          <w:sz w:val="24"/>
          <w:szCs w:val="24"/>
        </w:rPr>
      </w:pPr>
      <w:r>
        <w:rPr>
          <w:sz w:val="24"/>
          <w:szCs w:val="24"/>
        </w:rPr>
        <w:t>18) Which joint creates the majority of rotation in the cervicals?</w:t>
      </w:r>
    </w:p>
    <w:p w:rsidR="00D436F5" w:rsidRDefault="00D436F5">
      <w:pPr>
        <w:rPr>
          <w:sz w:val="24"/>
          <w:szCs w:val="24"/>
        </w:rPr>
      </w:pPr>
      <w:r>
        <w:rPr>
          <w:sz w:val="24"/>
          <w:szCs w:val="24"/>
        </w:rPr>
        <w:t xml:space="preserve">      C1-C2</w:t>
      </w:r>
    </w:p>
    <w:p w:rsidR="00D436F5" w:rsidRDefault="00D436F5">
      <w:pPr>
        <w:rPr>
          <w:sz w:val="24"/>
          <w:szCs w:val="24"/>
        </w:rPr>
      </w:pPr>
      <w:r>
        <w:rPr>
          <w:sz w:val="24"/>
          <w:szCs w:val="24"/>
        </w:rPr>
        <w:t>19) Which structure pierces the parotid gland?</w:t>
      </w:r>
    </w:p>
    <w:p w:rsidR="00D436F5" w:rsidRDefault="00D436F5">
      <w:pPr>
        <w:rPr>
          <w:sz w:val="24"/>
          <w:szCs w:val="24"/>
        </w:rPr>
      </w:pPr>
      <w:r>
        <w:rPr>
          <w:sz w:val="24"/>
          <w:szCs w:val="24"/>
        </w:rPr>
        <w:t xml:space="preserve">      -Buccinator</w:t>
      </w:r>
    </w:p>
    <w:p w:rsidR="00D436F5" w:rsidRDefault="00D436F5">
      <w:pPr>
        <w:rPr>
          <w:sz w:val="24"/>
          <w:szCs w:val="24"/>
        </w:rPr>
      </w:pPr>
      <w:r>
        <w:rPr>
          <w:sz w:val="24"/>
          <w:szCs w:val="24"/>
        </w:rPr>
        <w:t>20) Thenar atrophy indicated which nerve entrapment?</w:t>
      </w:r>
    </w:p>
    <w:p w:rsidR="00D436F5" w:rsidRDefault="00D436F5">
      <w:pPr>
        <w:rPr>
          <w:sz w:val="24"/>
          <w:szCs w:val="24"/>
        </w:rPr>
      </w:pPr>
      <w:r>
        <w:rPr>
          <w:sz w:val="24"/>
          <w:szCs w:val="24"/>
        </w:rPr>
        <w:t xml:space="preserve">      - median</w:t>
      </w:r>
    </w:p>
    <w:p w:rsidR="00D436F5" w:rsidRDefault="00D436F5">
      <w:pPr>
        <w:rPr>
          <w:sz w:val="24"/>
          <w:szCs w:val="24"/>
        </w:rPr>
      </w:pPr>
      <w:r>
        <w:rPr>
          <w:sz w:val="24"/>
          <w:szCs w:val="24"/>
        </w:rPr>
        <w:t>21) Parkinsons disease is associated with damage to what structure?</w:t>
      </w:r>
    </w:p>
    <w:p w:rsidR="00D436F5" w:rsidRDefault="00D436F5">
      <w:pPr>
        <w:rPr>
          <w:sz w:val="24"/>
          <w:szCs w:val="24"/>
        </w:rPr>
      </w:pPr>
      <w:r>
        <w:rPr>
          <w:sz w:val="24"/>
          <w:szCs w:val="24"/>
        </w:rPr>
        <w:t xml:space="preserve">      Substantia nigra (LEWY BODIES)</w:t>
      </w:r>
    </w:p>
    <w:p w:rsidR="00D436F5" w:rsidRDefault="00D436F5">
      <w:pPr>
        <w:rPr>
          <w:sz w:val="24"/>
          <w:szCs w:val="24"/>
        </w:rPr>
      </w:pPr>
      <w:r>
        <w:rPr>
          <w:sz w:val="24"/>
          <w:szCs w:val="24"/>
        </w:rPr>
        <w:t>22) Superior colliculus is associated with what special sense?</w:t>
      </w:r>
    </w:p>
    <w:p w:rsidR="00D436F5" w:rsidRDefault="00D436F5">
      <w:pPr>
        <w:rPr>
          <w:sz w:val="24"/>
          <w:szCs w:val="24"/>
        </w:rPr>
      </w:pPr>
      <w:r>
        <w:rPr>
          <w:sz w:val="24"/>
          <w:szCs w:val="24"/>
        </w:rPr>
        <w:t xml:space="preserve">      -visual</w:t>
      </w:r>
    </w:p>
    <w:p w:rsidR="00D436F5" w:rsidRDefault="00D436F5">
      <w:pPr>
        <w:rPr>
          <w:sz w:val="24"/>
          <w:szCs w:val="24"/>
        </w:rPr>
      </w:pPr>
      <w:r>
        <w:rPr>
          <w:sz w:val="24"/>
          <w:szCs w:val="24"/>
        </w:rPr>
        <w:t>23) From the atlas to the occiput the ALL is known as?</w:t>
      </w:r>
    </w:p>
    <w:p w:rsidR="00D436F5" w:rsidRDefault="00D436F5">
      <w:pPr>
        <w:rPr>
          <w:sz w:val="24"/>
          <w:szCs w:val="24"/>
        </w:rPr>
      </w:pPr>
      <w:r>
        <w:rPr>
          <w:sz w:val="24"/>
          <w:szCs w:val="24"/>
        </w:rPr>
        <w:t xml:space="preserve">     - atlanto-occipital joint</w:t>
      </w:r>
    </w:p>
    <w:p w:rsidR="00D436F5" w:rsidRDefault="00D436F5">
      <w:pPr>
        <w:rPr>
          <w:sz w:val="24"/>
          <w:szCs w:val="24"/>
        </w:rPr>
      </w:pPr>
      <w:r>
        <w:rPr>
          <w:sz w:val="24"/>
          <w:szCs w:val="24"/>
        </w:rPr>
        <w:t>24) Carotid sinus is innervated by?</w:t>
      </w:r>
    </w:p>
    <w:p w:rsidR="00D436F5" w:rsidRDefault="00D436F5">
      <w:pPr>
        <w:rPr>
          <w:sz w:val="24"/>
          <w:szCs w:val="24"/>
        </w:rPr>
      </w:pPr>
      <w:r>
        <w:rPr>
          <w:sz w:val="24"/>
          <w:szCs w:val="24"/>
        </w:rPr>
        <w:t xml:space="preserve">     -Vagus nerve</w:t>
      </w:r>
    </w:p>
    <w:p w:rsidR="00D436F5" w:rsidRDefault="00D436F5">
      <w:pPr>
        <w:rPr>
          <w:sz w:val="24"/>
          <w:szCs w:val="24"/>
        </w:rPr>
      </w:pPr>
    </w:p>
    <w:p w:rsidR="00D436F5" w:rsidRDefault="00D436F5">
      <w:pPr>
        <w:rPr>
          <w:sz w:val="24"/>
          <w:szCs w:val="24"/>
        </w:rPr>
      </w:pPr>
      <w:r>
        <w:rPr>
          <w:sz w:val="24"/>
          <w:szCs w:val="24"/>
        </w:rPr>
        <w:t>PHYSIO 2010 BOARD REVIEW QUESTIONS</w:t>
      </w:r>
    </w:p>
    <w:p w:rsidR="00D436F5" w:rsidRDefault="00D436F5">
      <w:pPr>
        <w:rPr>
          <w:sz w:val="24"/>
          <w:szCs w:val="24"/>
        </w:rPr>
      </w:pPr>
    </w:p>
    <w:p w:rsidR="00D436F5" w:rsidRDefault="00D436F5">
      <w:pPr>
        <w:rPr>
          <w:sz w:val="24"/>
          <w:szCs w:val="24"/>
        </w:rPr>
      </w:pPr>
      <w:r>
        <w:rPr>
          <w:sz w:val="24"/>
          <w:szCs w:val="24"/>
        </w:rPr>
        <w:t>1) Which is produced in the zone of glomerulosa of the adrenal cortex?</w:t>
      </w:r>
    </w:p>
    <w:p w:rsidR="00D436F5" w:rsidRDefault="00D436F5">
      <w:pPr>
        <w:rPr>
          <w:sz w:val="24"/>
          <w:szCs w:val="24"/>
        </w:rPr>
      </w:pPr>
      <w:r>
        <w:rPr>
          <w:sz w:val="24"/>
          <w:szCs w:val="24"/>
        </w:rPr>
        <w:t xml:space="preserve">    - aldosterone </w:t>
      </w:r>
    </w:p>
    <w:p w:rsidR="00D436F5" w:rsidRDefault="00D436F5">
      <w:pPr>
        <w:rPr>
          <w:sz w:val="24"/>
          <w:szCs w:val="24"/>
        </w:rPr>
      </w:pPr>
      <w:r>
        <w:rPr>
          <w:sz w:val="24"/>
          <w:szCs w:val="24"/>
        </w:rPr>
        <w:t>2) Damage of the live leads to….</w:t>
      </w:r>
    </w:p>
    <w:p w:rsidR="00D436F5" w:rsidRDefault="00D436F5">
      <w:pPr>
        <w:rPr>
          <w:sz w:val="24"/>
          <w:szCs w:val="24"/>
        </w:rPr>
      </w:pPr>
      <w:r>
        <w:rPr>
          <w:sz w:val="24"/>
          <w:szCs w:val="24"/>
        </w:rPr>
        <w:t xml:space="preserve">    - decrease in lipid digestion and synthesis and impaired blood sugar regulation</w:t>
      </w:r>
    </w:p>
    <w:p w:rsidR="00D436F5" w:rsidRDefault="00D436F5">
      <w:pPr>
        <w:rPr>
          <w:sz w:val="24"/>
          <w:szCs w:val="24"/>
        </w:rPr>
      </w:pPr>
      <w:r>
        <w:rPr>
          <w:sz w:val="24"/>
          <w:szCs w:val="24"/>
        </w:rPr>
        <w:t>3) The quickest adapters…</w:t>
      </w:r>
    </w:p>
    <w:p w:rsidR="00D436F5" w:rsidRDefault="00D436F5">
      <w:pPr>
        <w:rPr>
          <w:sz w:val="24"/>
          <w:szCs w:val="24"/>
        </w:rPr>
      </w:pPr>
      <w:r>
        <w:rPr>
          <w:sz w:val="24"/>
          <w:szCs w:val="24"/>
        </w:rPr>
        <w:t xml:space="preserve">    -Pacinian Corpuscles</w:t>
      </w:r>
    </w:p>
    <w:p w:rsidR="00D436F5" w:rsidRDefault="00D436F5">
      <w:pPr>
        <w:rPr>
          <w:sz w:val="24"/>
          <w:szCs w:val="24"/>
        </w:rPr>
      </w:pPr>
      <w:r>
        <w:rPr>
          <w:sz w:val="24"/>
          <w:szCs w:val="24"/>
        </w:rPr>
        <w:t>4) Which neurotransmitter is inhibitory?</w:t>
      </w:r>
    </w:p>
    <w:p w:rsidR="00D436F5" w:rsidRDefault="00D436F5">
      <w:pPr>
        <w:rPr>
          <w:sz w:val="24"/>
          <w:szCs w:val="24"/>
        </w:rPr>
      </w:pPr>
      <w:r>
        <w:rPr>
          <w:sz w:val="24"/>
          <w:szCs w:val="24"/>
        </w:rPr>
        <w:t xml:space="preserve">    - Dopamine (Nor. Epi. Glutamate are all excitatory..GABA is also inhibitory)</w:t>
      </w:r>
    </w:p>
    <w:p w:rsidR="00D436F5" w:rsidRDefault="00D436F5">
      <w:pPr>
        <w:rPr>
          <w:sz w:val="24"/>
          <w:szCs w:val="24"/>
        </w:rPr>
      </w:pPr>
      <w:r>
        <w:rPr>
          <w:sz w:val="24"/>
          <w:szCs w:val="24"/>
        </w:rPr>
        <w:t>5) Decreased interpleural pressure causes…</w:t>
      </w:r>
    </w:p>
    <w:p w:rsidR="00D436F5" w:rsidRDefault="00D436F5">
      <w:pPr>
        <w:rPr>
          <w:sz w:val="24"/>
          <w:szCs w:val="24"/>
        </w:rPr>
      </w:pPr>
      <w:r>
        <w:rPr>
          <w:sz w:val="24"/>
          <w:szCs w:val="24"/>
        </w:rPr>
        <w:t xml:space="preserve">    -inspiration</w:t>
      </w:r>
    </w:p>
    <w:p w:rsidR="00D436F5" w:rsidRDefault="00D436F5">
      <w:pPr>
        <w:rPr>
          <w:sz w:val="24"/>
          <w:szCs w:val="24"/>
        </w:rPr>
      </w:pPr>
      <w:r>
        <w:rPr>
          <w:sz w:val="24"/>
          <w:szCs w:val="24"/>
        </w:rPr>
        <w:t>6) Controls pace of the heart?</w:t>
      </w:r>
    </w:p>
    <w:p w:rsidR="00D436F5" w:rsidRDefault="00D436F5">
      <w:pPr>
        <w:rPr>
          <w:sz w:val="24"/>
          <w:szCs w:val="24"/>
        </w:rPr>
      </w:pPr>
      <w:r>
        <w:rPr>
          <w:sz w:val="24"/>
          <w:szCs w:val="24"/>
        </w:rPr>
        <w:t xml:space="preserve">    - SA NODE</w:t>
      </w:r>
    </w:p>
    <w:p w:rsidR="00D436F5" w:rsidRDefault="00D436F5">
      <w:pPr>
        <w:rPr>
          <w:sz w:val="24"/>
          <w:szCs w:val="24"/>
        </w:rPr>
      </w:pPr>
      <w:r>
        <w:rPr>
          <w:sz w:val="24"/>
          <w:szCs w:val="24"/>
        </w:rPr>
        <w:t>7) What produces the first beat of the heart?</w:t>
      </w:r>
    </w:p>
    <w:p w:rsidR="00D436F5" w:rsidRDefault="00D436F5">
      <w:pPr>
        <w:rPr>
          <w:sz w:val="24"/>
          <w:szCs w:val="24"/>
        </w:rPr>
      </w:pPr>
      <w:r>
        <w:rPr>
          <w:sz w:val="24"/>
          <w:szCs w:val="24"/>
        </w:rPr>
        <w:t xml:space="preserve">    -AV valves closing </w:t>
      </w:r>
    </w:p>
    <w:p w:rsidR="00D436F5" w:rsidRDefault="00D436F5">
      <w:pPr>
        <w:rPr>
          <w:sz w:val="24"/>
          <w:szCs w:val="24"/>
        </w:rPr>
      </w:pPr>
      <w:r>
        <w:rPr>
          <w:sz w:val="24"/>
          <w:szCs w:val="24"/>
        </w:rPr>
        <w:t>8) What is the function of the surfactant?</w:t>
      </w:r>
    </w:p>
    <w:p w:rsidR="00D436F5" w:rsidRDefault="00D436F5">
      <w:pPr>
        <w:rPr>
          <w:sz w:val="24"/>
          <w:szCs w:val="24"/>
        </w:rPr>
      </w:pPr>
      <w:r>
        <w:rPr>
          <w:sz w:val="24"/>
          <w:szCs w:val="24"/>
        </w:rPr>
        <w:t xml:space="preserve">    -decrease surface tension</w:t>
      </w:r>
    </w:p>
    <w:p w:rsidR="00D436F5" w:rsidRDefault="00D436F5">
      <w:pPr>
        <w:rPr>
          <w:sz w:val="24"/>
          <w:szCs w:val="24"/>
        </w:rPr>
      </w:pPr>
      <w:r>
        <w:rPr>
          <w:sz w:val="24"/>
          <w:szCs w:val="24"/>
        </w:rPr>
        <w:t>9) Oxytocin stimulates…</w:t>
      </w:r>
    </w:p>
    <w:p w:rsidR="00D436F5" w:rsidRDefault="00D436F5">
      <w:pPr>
        <w:rPr>
          <w:sz w:val="24"/>
          <w:szCs w:val="24"/>
        </w:rPr>
      </w:pPr>
      <w:r>
        <w:rPr>
          <w:sz w:val="24"/>
          <w:szCs w:val="24"/>
        </w:rPr>
        <w:t xml:space="preserve">    - milk let down and uterine contraction</w:t>
      </w:r>
    </w:p>
    <w:p w:rsidR="00D436F5" w:rsidRDefault="00D436F5">
      <w:pPr>
        <w:rPr>
          <w:sz w:val="24"/>
          <w:szCs w:val="24"/>
        </w:rPr>
      </w:pPr>
      <w:r>
        <w:rPr>
          <w:sz w:val="24"/>
          <w:szCs w:val="24"/>
        </w:rPr>
        <w:t>10) What point on the myosin protein does ATPase attatch ?</w:t>
      </w:r>
    </w:p>
    <w:p w:rsidR="00D436F5" w:rsidRDefault="00D436F5">
      <w:pPr>
        <w:rPr>
          <w:sz w:val="24"/>
          <w:szCs w:val="24"/>
        </w:rPr>
      </w:pPr>
      <w:r>
        <w:rPr>
          <w:sz w:val="24"/>
          <w:szCs w:val="24"/>
        </w:rPr>
        <w:t xml:space="preserve">     - the head</w:t>
      </w:r>
    </w:p>
    <w:p w:rsidR="00D436F5" w:rsidRDefault="00D436F5">
      <w:pPr>
        <w:rPr>
          <w:sz w:val="24"/>
          <w:szCs w:val="24"/>
        </w:rPr>
      </w:pPr>
      <w:r>
        <w:rPr>
          <w:sz w:val="24"/>
          <w:szCs w:val="24"/>
        </w:rPr>
        <w:t>11) Vital Capacity includes</w:t>
      </w:r>
    </w:p>
    <w:p w:rsidR="00D436F5" w:rsidRDefault="00D436F5">
      <w:pPr>
        <w:rPr>
          <w:sz w:val="24"/>
          <w:szCs w:val="24"/>
        </w:rPr>
      </w:pPr>
      <w:r>
        <w:rPr>
          <w:sz w:val="24"/>
          <w:szCs w:val="24"/>
        </w:rPr>
        <w:t xml:space="preserve">     -Inspiratory Reserve + Tidal Volume + Expiratory Reserve </w:t>
      </w:r>
    </w:p>
    <w:p w:rsidR="00D436F5" w:rsidRDefault="00D436F5">
      <w:pPr>
        <w:rPr>
          <w:sz w:val="24"/>
          <w:szCs w:val="24"/>
        </w:rPr>
      </w:pPr>
      <w:r>
        <w:rPr>
          <w:sz w:val="24"/>
          <w:szCs w:val="24"/>
        </w:rPr>
        <w:t>12) Which characteristics are similar to smooth and skeletal muscle?</w:t>
      </w:r>
    </w:p>
    <w:p w:rsidR="00D436F5" w:rsidRDefault="00D436F5">
      <w:pPr>
        <w:rPr>
          <w:sz w:val="24"/>
          <w:szCs w:val="24"/>
        </w:rPr>
      </w:pPr>
      <w:r>
        <w:rPr>
          <w:sz w:val="24"/>
          <w:szCs w:val="24"/>
        </w:rPr>
        <w:t xml:space="preserve">      - Calcium ions crucial for contraction</w:t>
      </w:r>
    </w:p>
    <w:p w:rsidR="00D436F5" w:rsidRDefault="00D436F5">
      <w:pPr>
        <w:rPr>
          <w:sz w:val="24"/>
          <w:szCs w:val="24"/>
        </w:rPr>
      </w:pPr>
      <w:r>
        <w:rPr>
          <w:sz w:val="24"/>
          <w:szCs w:val="24"/>
        </w:rPr>
        <w:t>13) Myocardium plateau is due mainly to…</w:t>
      </w:r>
    </w:p>
    <w:p w:rsidR="00D436F5" w:rsidRDefault="00D436F5">
      <w:pPr>
        <w:rPr>
          <w:sz w:val="24"/>
          <w:szCs w:val="24"/>
        </w:rPr>
      </w:pPr>
      <w:r>
        <w:rPr>
          <w:sz w:val="24"/>
          <w:szCs w:val="24"/>
        </w:rPr>
        <w:t xml:space="preserve">      - sodium calcium exchange channels</w:t>
      </w:r>
    </w:p>
    <w:p w:rsidR="00D436F5" w:rsidRDefault="00D436F5">
      <w:pPr>
        <w:rPr>
          <w:sz w:val="24"/>
          <w:szCs w:val="24"/>
        </w:rPr>
      </w:pPr>
      <w:r>
        <w:rPr>
          <w:sz w:val="24"/>
          <w:szCs w:val="24"/>
        </w:rPr>
        <w:t xml:space="preserve">14) The portion of the renal tubule does the majority of absorption take place? </w:t>
      </w:r>
    </w:p>
    <w:p w:rsidR="00D436F5" w:rsidRDefault="00D436F5">
      <w:pPr>
        <w:rPr>
          <w:sz w:val="24"/>
          <w:szCs w:val="24"/>
        </w:rPr>
      </w:pPr>
      <w:r>
        <w:rPr>
          <w:sz w:val="24"/>
          <w:szCs w:val="24"/>
        </w:rPr>
        <w:t xml:space="preserve">     PCT </w:t>
      </w:r>
    </w:p>
    <w:p w:rsidR="00D436F5" w:rsidRDefault="00D436F5">
      <w:pPr>
        <w:rPr>
          <w:sz w:val="24"/>
          <w:szCs w:val="24"/>
        </w:rPr>
      </w:pPr>
      <w:r>
        <w:rPr>
          <w:sz w:val="24"/>
          <w:szCs w:val="24"/>
        </w:rPr>
        <w:t>15) Influx of Na causes..</w:t>
      </w:r>
    </w:p>
    <w:p w:rsidR="00D436F5" w:rsidRDefault="00D436F5">
      <w:pPr>
        <w:rPr>
          <w:sz w:val="24"/>
          <w:szCs w:val="24"/>
        </w:rPr>
      </w:pPr>
      <w:r>
        <w:rPr>
          <w:sz w:val="24"/>
          <w:szCs w:val="24"/>
        </w:rPr>
        <w:t xml:space="preserve">     -depolarization</w:t>
      </w:r>
    </w:p>
    <w:p w:rsidR="00D436F5" w:rsidRDefault="00D436F5">
      <w:pPr>
        <w:rPr>
          <w:sz w:val="24"/>
          <w:szCs w:val="24"/>
        </w:rPr>
      </w:pPr>
      <w:r>
        <w:rPr>
          <w:sz w:val="24"/>
          <w:szCs w:val="24"/>
        </w:rPr>
        <w:t>16) A blood test finding respiratory acidosis</w:t>
      </w:r>
    </w:p>
    <w:p w:rsidR="00D436F5" w:rsidRDefault="00D436F5">
      <w:pPr>
        <w:rPr>
          <w:sz w:val="24"/>
          <w:szCs w:val="24"/>
        </w:rPr>
      </w:pPr>
      <w:r>
        <w:rPr>
          <w:sz w:val="24"/>
          <w:szCs w:val="24"/>
        </w:rPr>
        <w:t xml:space="preserve">     - decreased pH</w:t>
      </w:r>
    </w:p>
    <w:p w:rsidR="00D436F5" w:rsidRDefault="00D436F5">
      <w:pPr>
        <w:rPr>
          <w:sz w:val="24"/>
          <w:szCs w:val="24"/>
        </w:rPr>
      </w:pPr>
      <w:r>
        <w:rPr>
          <w:sz w:val="24"/>
          <w:szCs w:val="24"/>
        </w:rPr>
        <w:t>17) Post synaptic contraction of the skeletal muscle is mainly due to…</w:t>
      </w:r>
    </w:p>
    <w:p w:rsidR="00D436F5" w:rsidRDefault="00D436F5">
      <w:pPr>
        <w:rPr>
          <w:sz w:val="24"/>
          <w:szCs w:val="24"/>
        </w:rPr>
      </w:pPr>
      <w:r>
        <w:rPr>
          <w:sz w:val="24"/>
          <w:szCs w:val="24"/>
        </w:rPr>
        <w:t xml:space="preserve">     - The release of Calcium from the SR</w:t>
      </w:r>
    </w:p>
    <w:p w:rsidR="00D436F5" w:rsidRDefault="00D436F5">
      <w:pPr>
        <w:rPr>
          <w:sz w:val="24"/>
          <w:szCs w:val="24"/>
        </w:rPr>
      </w:pPr>
      <w:r>
        <w:rPr>
          <w:sz w:val="24"/>
          <w:szCs w:val="24"/>
        </w:rPr>
        <w:t>18) The juxtaglomerular apparatus releases renin in response to?</w:t>
      </w:r>
    </w:p>
    <w:p w:rsidR="00D436F5" w:rsidRDefault="00D436F5">
      <w:pPr>
        <w:rPr>
          <w:sz w:val="24"/>
          <w:szCs w:val="24"/>
        </w:rPr>
      </w:pPr>
      <w:r>
        <w:rPr>
          <w:sz w:val="24"/>
          <w:szCs w:val="24"/>
        </w:rPr>
        <w:t xml:space="preserve">      - decreased pressure of the afferent arteriole</w:t>
      </w:r>
    </w:p>
    <w:p w:rsidR="00D436F5" w:rsidRDefault="00D436F5">
      <w:pPr>
        <w:rPr>
          <w:sz w:val="24"/>
          <w:szCs w:val="24"/>
        </w:rPr>
      </w:pPr>
      <w:r>
        <w:rPr>
          <w:sz w:val="24"/>
          <w:szCs w:val="24"/>
        </w:rPr>
        <w:t>19) Chromaffrin cells developed from____________ and are associated with the _________ part of the ANS</w:t>
      </w:r>
    </w:p>
    <w:p w:rsidR="00D436F5" w:rsidRDefault="00D436F5">
      <w:pPr>
        <w:rPr>
          <w:sz w:val="24"/>
          <w:szCs w:val="24"/>
        </w:rPr>
      </w:pPr>
      <w:r>
        <w:rPr>
          <w:sz w:val="24"/>
          <w:szCs w:val="24"/>
        </w:rPr>
        <w:t xml:space="preserve">      - neural crest, sympathetic</w:t>
      </w:r>
    </w:p>
    <w:p w:rsidR="00D436F5" w:rsidRDefault="00D436F5">
      <w:pPr>
        <w:rPr>
          <w:sz w:val="24"/>
          <w:szCs w:val="24"/>
        </w:rPr>
      </w:pPr>
      <w:r>
        <w:rPr>
          <w:sz w:val="24"/>
          <w:szCs w:val="24"/>
        </w:rPr>
        <w:t>20) HYPERventilation causes?</w:t>
      </w:r>
    </w:p>
    <w:p w:rsidR="00D436F5" w:rsidRDefault="00D436F5">
      <w:pPr>
        <w:rPr>
          <w:sz w:val="24"/>
          <w:szCs w:val="24"/>
        </w:rPr>
      </w:pPr>
      <w:r>
        <w:rPr>
          <w:sz w:val="24"/>
          <w:szCs w:val="24"/>
        </w:rPr>
        <w:t xml:space="preserve">     - respiratory alkalosis</w:t>
      </w:r>
    </w:p>
    <w:p w:rsidR="00D436F5" w:rsidRDefault="00D436F5">
      <w:pPr>
        <w:rPr>
          <w:sz w:val="24"/>
          <w:szCs w:val="24"/>
        </w:rPr>
      </w:pPr>
      <w:r>
        <w:rPr>
          <w:sz w:val="24"/>
          <w:szCs w:val="24"/>
        </w:rPr>
        <w:t>21) What is believed to be an important CNS neurotransmitter in pain sensation?</w:t>
      </w:r>
    </w:p>
    <w:p w:rsidR="00D436F5" w:rsidRDefault="00D436F5">
      <w:pPr>
        <w:rPr>
          <w:sz w:val="24"/>
          <w:szCs w:val="24"/>
        </w:rPr>
      </w:pPr>
      <w:r>
        <w:rPr>
          <w:sz w:val="24"/>
          <w:szCs w:val="24"/>
        </w:rPr>
        <w:t xml:space="preserve">      - Substance P (P/pain)</w:t>
      </w:r>
    </w:p>
    <w:p w:rsidR="00D436F5" w:rsidRDefault="00D436F5">
      <w:pPr>
        <w:rPr>
          <w:sz w:val="24"/>
          <w:szCs w:val="24"/>
        </w:rPr>
      </w:pPr>
      <w:r>
        <w:rPr>
          <w:sz w:val="24"/>
          <w:szCs w:val="24"/>
        </w:rPr>
        <w:t xml:space="preserve">22) Stenosis of the mitral valve can result in hypertrophy of the _________ due to mechanical resistance during contraction. </w:t>
      </w:r>
    </w:p>
    <w:p w:rsidR="00D436F5" w:rsidRDefault="00D436F5">
      <w:pPr>
        <w:rPr>
          <w:sz w:val="24"/>
          <w:szCs w:val="24"/>
        </w:rPr>
      </w:pPr>
      <w:r>
        <w:rPr>
          <w:sz w:val="24"/>
          <w:szCs w:val="24"/>
        </w:rPr>
        <w:t xml:space="preserve">       Left atrium (pulmonary hypertension)</w:t>
      </w:r>
    </w:p>
    <w:p w:rsidR="00D436F5" w:rsidRDefault="00D436F5">
      <w:pPr>
        <w:rPr>
          <w:sz w:val="24"/>
          <w:szCs w:val="24"/>
        </w:rPr>
      </w:pPr>
    </w:p>
    <w:p w:rsidR="00D436F5" w:rsidRDefault="00D436F5">
      <w:pPr>
        <w:rPr>
          <w:sz w:val="24"/>
          <w:szCs w:val="24"/>
        </w:rPr>
      </w:pPr>
      <w:r>
        <w:rPr>
          <w:sz w:val="24"/>
          <w:szCs w:val="24"/>
        </w:rPr>
        <w:t>BIOCHEMISTRY 2010 BOARD REVIEW QUESTIONS</w:t>
      </w:r>
    </w:p>
    <w:p w:rsidR="00D436F5" w:rsidRDefault="00D436F5">
      <w:pPr>
        <w:rPr>
          <w:sz w:val="24"/>
          <w:szCs w:val="24"/>
        </w:rPr>
      </w:pPr>
    </w:p>
    <w:p w:rsidR="00D436F5" w:rsidRDefault="00D436F5">
      <w:pPr>
        <w:rPr>
          <w:sz w:val="24"/>
          <w:szCs w:val="24"/>
        </w:rPr>
      </w:pPr>
      <w:r>
        <w:rPr>
          <w:sz w:val="24"/>
          <w:szCs w:val="24"/>
        </w:rPr>
        <w:t>1) Which is not a nucleoside derivative of a catabolic pathway?</w:t>
      </w:r>
    </w:p>
    <w:p w:rsidR="00D436F5" w:rsidRDefault="00D436F5">
      <w:pPr>
        <w:rPr>
          <w:sz w:val="24"/>
          <w:szCs w:val="24"/>
        </w:rPr>
      </w:pPr>
      <w:r>
        <w:rPr>
          <w:sz w:val="24"/>
          <w:szCs w:val="24"/>
        </w:rPr>
        <w:t xml:space="preserve">    -NADPH (anabolic)</w:t>
      </w:r>
    </w:p>
    <w:p w:rsidR="00D436F5" w:rsidRDefault="00D436F5">
      <w:pPr>
        <w:rPr>
          <w:sz w:val="24"/>
          <w:szCs w:val="24"/>
        </w:rPr>
      </w:pPr>
      <w:r>
        <w:rPr>
          <w:sz w:val="24"/>
          <w:szCs w:val="24"/>
        </w:rPr>
        <w:t xml:space="preserve">2) Which aids in conversion of RNA to a protein? </w:t>
      </w:r>
    </w:p>
    <w:p w:rsidR="00D436F5" w:rsidRDefault="00D436F5">
      <w:pPr>
        <w:rPr>
          <w:sz w:val="24"/>
          <w:szCs w:val="24"/>
        </w:rPr>
      </w:pPr>
      <w:r>
        <w:rPr>
          <w:sz w:val="24"/>
          <w:szCs w:val="24"/>
        </w:rPr>
        <w:t xml:space="preserve">    TRNA  (topoisomerase and helicase break down double strand to a single strand)</w:t>
      </w:r>
    </w:p>
    <w:p w:rsidR="00D436F5" w:rsidRDefault="00D436F5">
      <w:pPr>
        <w:rPr>
          <w:sz w:val="24"/>
          <w:szCs w:val="24"/>
        </w:rPr>
      </w:pPr>
      <w:r>
        <w:rPr>
          <w:sz w:val="24"/>
          <w:szCs w:val="24"/>
        </w:rPr>
        <w:t>3) IDENTIFY GLUCOSE AS A 6C ring ( PIC)</w:t>
      </w:r>
    </w:p>
    <w:p w:rsidR="00D436F5" w:rsidRDefault="00D436F5">
      <w:pPr>
        <w:rPr>
          <w:sz w:val="24"/>
          <w:szCs w:val="24"/>
        </w:rPr>
      </w:pPr>
      <w:r>
        <w:rPr>
          <w:sz w:val="24"/>
          <w:szCs w:val="24"/>
        </w:rPr>
        <w:t xml:space="preserve">4) Acetyl coA +________ = citrate </w:t>
      </w:r>
    </w:p>
    <w:p w:rsidR="00D436F5" w:rsidRDefault="00D436F5">
      <w:pPr>
        <w:rPr>
          <w:sz w:val="24"/>
          <w:szCs w:val="24"/>
        </w:rPr>
      </w:pPr>
      <w:r>
        <w:rPr>
          <w:sz w:val="24"/>
          <w:szCs w:val="24"/>
        </w:rPr>
        <w:t xml:space="preserve">    Oxaloacetate (</w:t>
      </w:r>
      <w:r>
        <w:rPr>
          <w:sz w:val="24"/>
          <w:szCs w:val="24"/>
          <w:u w:val="single"/>
        </w:rPr>
        <w:t>O</w:t>
      </w:r>
      <w:r>
        <w:rPr>
          <w:sz w:val="24"/>
          <w:szCs w:val="24"/>
        </w:rPr>
        <w:t xml:space="preserve">ur </w:t>
      </w:r>
      <w:r>
        <w:rPr>
          <w:sz w:val="24"/>
          <w:szCs w:val="24"/>
          <w:u w:val="single"/>
        </w:rPr>
        <w:t>C</w:t>
      </w:r>
      <w:r>
        <w:rPr>
          <w:sz w:val="24"/>
          <w:szCs w:val="24"/>
        </w:rPr>
        <w:t xml:space="preserve">ousin </w:t>
      </w:r>
      <w:r>
        <w:rPr>
          <w:sz w:val="24"/>
          <w:szCs w:val="24"/>
          <w:u w:val="single"/>
        </w:rPr>
        <w:t>C</w:t>
      </w:r>
      <w:r>
        <w:rPr>
          <w:sz w:val="24"/>
          <w:szCs w:val="24"/>
        </w:rPr>
        <w:t>itrate)</w:t>
      </w:r>
    </w:p>
    <w:p w:rsidR="00D436F5" w:rsidRDefault="00D436F5">
      <w:pPr>
        <w:rPr>
          <w:sz w:val="24"/>
          <w:szCs w:val="24"/>
        </w:rPr>
      </w:pPr>
      <w:r>
        <w:rPr>
          <w:sz w:val="24"/>
          <w:szCs w:val="24"/>
        </w:rPr>
        <w:t>5) If the cofactor is removed from an enzyme what is it termed?</w:t>
      </w:r>
    </w:p>
    <w:p w:rsidR="00D436F5" w:rsidRDefault="00D436F5">
      <w:pPr>
        <w:rPr>
          <w:sz w:val="24"/>
          <w:szCs w:val="24"/>
        </w:rPr>
      </w:pPr>
      <w:r>
        <w:rPr>
          <w:sz w:val="24"/>
          <w:szCs w:val="24"/>
        </w:rPr>
        <w:t xml:space="preserve">    Apoenzyme</w:t>
      </w:r>
    </w:p>
    <w:p w:rsidR="00D436F5" w:rsidRDefault="00D436F5">
      <w:pPr>
        <w:rPr>
          <w:sz w:val="24"/>
          <w:szCs w:val="24"/>
        </w:rPr>
      </w:pPr>
      <w:r>
        <w:rPr>
          <w:sz w:val="24"/>
          <w:szCs w:val="24"/>
        </w:rPr>
        <w:t>6) What is a precursor to epinephrine?</w:t>
      </w:r>
    </w:p>
    <w:p w:rsidR="00D436F5" w:rsidRDefault="00D436F5">
      <w:pPr>
        <w:rPr>
          <w:sz w:val="24"/>
          <w:szCs w:val="24"/>
        </w:rPr>
      </w:pPr>
      <w:r>
        <w:rPr>
          <w:sz w:val="24"/>
          <w:szCs w:val="24"/>
        </w:rPr>
        <w:t xml:space="preserve">    - Tyrosine</w:t>
      </w:r>
    </w:p>
    <w:p w:rsidR="00D436F5" w:rsidRDefault="00D436F5">
      <w:pPr>
        <w:rPr>
          <w:sz w:val="24"/>
          <w:szCs w:val="24"/>
        </w:rPr>
      </w:pPr>
      <w:r>
        <w:rPr>
          <w:sz w:val="24"/>
          <w:szCs w:val="24"/>
        </w:rPr>
        <w:t>7) Patient has a case of periodontal disease that is not healing, with Vitamin C available which should be used?</w:t>
      </w:r>
    </w:p>
    <w:p w:rsidR="00D436F5" w:rsidRDefault="00D436F5">
      <w:pPr>
        <w:rPr>
          <w:sz w:val="24"/>
          <w:szCs w:val="24"/>
        </w:rPr>
      </w:pPr>
      <w:r>
        <w:rPr>
          <w:sz w:val="24"/>
          <w:szCs w:val="24"/>
        </w:rPr>
        <w:t xml:space="preserve">    Zinc</w:t>
      </w:r>
    </w:p>
    <w:p w:rsidR="00D436F5" w:rsidRDefault="00D436F5">
      <w:pPr>
        <w:rPr>
          <w:sz w:val="24"/>
          <w:szCs w:val="24"/>
        </w:rPr>
      </w:pPr>
      <w:r>
        <w:rPr>
          <w:sz w:val="24"/>
          <w:szCs w:val="24"/>
        </w:rPr>
        <w:t>8) Hydroxylation of phenylalanine oxidase creates?</w:t>
      </w:r>
    </w:p>
    <w:p w:rsidR="00D436F5" w:rsidRDefault="00D436F5">
      <w:pPr>
        <w:rPr>
          <w:sz w:val="24"/>
          <w:szCs w:val="24"/>
        </w:rPr>
      </w:pPr>
      <w:r>
        <w:rPr>
          <w:sz w:val="24"/>
          <w:szCs w:val="24"/>
        </w:rPr>
        <w:t xml:space="preserve">    - Tyrosine</w:t>
      </w:r>
    </w:p>
    <w:p w:rsidR="00D436F5" w:rsidRDefault="00D436F5">
      <w:pPr>
        <w:rPr>
          <w:sz w:val="24"/>
          <w:szCs w:val="24"/>
        </w:rPr>
      </w:pPr>
      <w:r>
        <w:rPr>
          <w:sz w:val="24"/>
          <w:szCs w:val="24"/>
        </w:rPr>
        <w:t>9) What aids in the uptake of insulin?</w:t>
      </w:r>
    </w:p>
    <w:p w:rsidR="00D436F5" w:rsidRDefault="00D436F5">
      <w:pPr>
        <w:rPr>
          <w:sz w:val="24"/>
          <w:szCs w:val="24"/>
        </w:rPr>
      </w:pPr>
      <w:r>
        <w:rPr>
          <w:sz w:val="24"/>
          <w:szCs w:val="24"/>
        </w:rPr>
        <w:t xml:space="preserve">  - Chromium</w:t>
      </w:r>
    </w:p>
    <w:p w:rsidR="00D436F5" w:rsidRDefault="00D436F5">
      <w:pPr>
        <w:rPr>
          <w:sz w:val="24"/>
          <w:szCs w:val="24"/>
        </w:rPr>
      </w:pPr>
      <w:r>
        <w:rPr>
          <w:sz w:val="24"/>
          <w:szCs w:val="24"/>
        </w:rPr>
        <w:t>10 )What transports (DRIVES) fatty acids into the mitochondria?</w:t>
      </w:r>
    </w:p>
    <w:p w:rsidR="00D436F5" w:rsidRDefault="00D436F5">
      <w:pPr>
        <w:rPr>
          <w:sz w:val="24"/>
          <w:szCs w:val="24"/>
        </w:rPr>
      </w:pPr>
      <w:r>
        <w:rPr>
          <w:sz w:val="24"/>
          <w:szCs w:val="24"/>
        </w:rPr>
        <w:t xml:space="preserve">     - Carnitine (CARnitine= DRIVE)</w:t>
      </w:r>
    </w:p>
    <w:p w:rsidR="00D436F5" w:rsidRDefault="00D436F5">
      <w:pPr>
        <w:rPr>
          <w:sz w:val="24"/>
          <w:szCs w:val="24"/>
        </w:rPr>
      </w:pPr>
      <w:r>
        <w:rPr>
          <w:sz w:val="24"/>
          <w:szCs w:val="24"/>
        </w:rPr>
        <w:t>11) Which is indigestible?</w:t>
      </w:r>
    </w:p>
    <w:p w:rsidR="00D436F5" w:rsidRDefault="00D436F5">
      <w:pPr>
        <w:rPr>
          <w:sz w:val="24"/>
          <w:szCs w:val="24"/>
        </w:rPr>
      </w:pPr>
      <w:r>
        <w:rPr>
          <w:sz w:val="24"/>
          <w:szCs w:val="24"/>
        </w:rPr>
        <w:t xml:space="preserve">       Cellulose (beta bonds)</w:t>
      </w:r>
    </w:p>
    <w:p w:rsidR="00D436F5" w:rsidRDefault="00D436F5">
      <w:pPr>
        <w:rPr>
          <w:sz w:val="24"/>
          <w:szCs w:val="24"/>
        </w:rPr>
      </w:pPr>
      <w:r>
        <w:rPr>
          <w:sz w:val="24"/>
          <w:szCs w:val="24"/>
        </w:rPr>
        <w:t>12) Which of the following are sulfur containing amino acids?</w:t>
      </w:r>
    </w:p>
    <w:p w:rsidR="00D436F5" w:rsidRDefault="00D436F5">
      <w:pPr>
        <w:rPr>
          <w:sz w:val="24"/>
          <w:szCs w:val="24"/>
        </w:rPr>
      </w:pPr>
      <w:r>
        <w:rPr>
          <w:sz w:val="24"/>
          <w:szCs w:val="24"/>
        </w:rPr>
        <w:t xml:space="preserve">    -Methionine and cysteine (MC sulfur)</w:t>
      </w:r>
    </w:p>
    <w:p w:rsidR="00D436F5" w:rsidRDefault="00D436F5">
      <w:pPr>
        <w:rPr>
          <w:sz w:val="24"/>
          <w:szCs w:val="24"/>
        </w:rPr>
      </w:pPr>
      <w:r>
        <w:rPr>
          <w:sz w:val="24"/>
          <w:szCs w:val="24"/>
        </w:rPr>
        <w:t>13) Which is a cholesterol precursor?</w:t>
      </w:r>
    </w:p>
    <w:p w:rsidR="00D436F5" w:rsidRDefault="00D436F5">
      <w:pPr>
        <w:rPr>
          <w:sz w:val="24"/>
          <w:szCs w:val="24"/>
        </w:rPr>
      </w:pPr>
      <w:r>
        <w:rPr>
          <w:sz w:val="24"/>
          <w:szCs w:val="24"/>
        </w:rPr>
        <w:t xml:space="preserve">      HMG coA ( enzyme is HMG coA reductase)</w:t>
      </w:r>
    </w:p>
    <w:p w:rsidR="00D436F5" w:rsidRDefault="00D436F5">
      <w:pPr>
        <w:rPr>
          <w:sz w:val="24"/>
          <w:szCs w:val="24"/>
        </w:rPr>
      </w:pPr>
      <w:r>
        <w:rPr>
          <w:sz w:val="24"/>
          <w:szCs w:val="24"/>
        </w:rPr>
        <w:t>14) During the initiation of lipogenesis acetate moiety of acetyl coA is covalently attach to CO2 and reducing hydrogen is provided by NADH to form?</w:t>
      </w:r>
    </w:p>
    <w:p w:rsidR="00D436F5" w:rsidRDefault="00D436F5">
      <w:pPr>
        <w:rPr>
          <w:sz w:val="24"/>
          <w:szCs w:val="24"/>
        </w:rPr>
      </w:pPr>
      <w:r>
        <w:rPr>
          <w:sz w:val="24"/>
          <w:szCs w:val="24"/>
        </w:rPr>
        <w:t xml:space="preserve">     Malonyl coA</w:t>
      </w:r>
    </w:p>
    <w:p w:rsidR="00D436F5" w:rsidRDefault="00D436F5">
      <w:pPr>
        <w:rPr>
          <w:sz w:val="24"/>
          <w:szCs w:val="24"/>
        </w:rPr>
      </w:pPr>
      <w:r>
        <w:rPr>
          <w:sz w:val="24"/>
          <w:szCs w:val="24"/>
        </w:rPr>
        <w:t>15) ?</w:t>
      </w:r>
    </w:p>
    <w:p w:rsidR="00D436F5" w:rsidRDefault="00D436F5">
      <w:pPr>
        <w:rPr>
          <w:sz w:val="24"/>
          <w:szCs w:val="24"/>
        </w:rPr>
      </w:pPr>
      <w:r>
        <w:rPr>
          <w:sz w:val="24"/>
          <w:szCs w:val="24"/>
        </w:rPr>
        <w:t xml:space="preserve">16) What enzymes playa crucial role in DNA replication? </w:t>
      </w:r>
    </w:p>
    <w:p w:rsidR="00D436F5" w:rsidRDefault="00D436F5">
      <w:pPr>
        <w:rPr>
          <w:sz w:val="24"/>
          <w:szCs w:val="24"/>
        </w:rPr>
      </w:pPr>
      <w:r>
        <w:rPr>
          <w:sz w:val="24"/>
          <w:szCs w:val="24"/>
        </w:rPr>
        <w:t xml:space="preserve">      -Topoisomerase (helicase)</w:t>
      </w:r>
    </w:p>
    <w:p w:rsidR="00D436F5" w:rsidRDefault="00D436F5">
      <w:pPr>
        <w:rPr>
          <w:sz w:val="24"/>
          <w:szCs w:val="24"/>
        </w:rPr>
      </w:pPr>
      <w:r>
        <w:rPr>
          <w:sz w:val="24"/>
          <w:szCs w:val="24"/>
        </w:rPr>
        <w:t>17) Which will reduce to only two glucose molecules?</w:t>
      </w:r>
    </w:p>
    <w:p w:rsidR="00D436F5" w:rsidRDefault="00D436F5">
      <w:pPr>
        <w:rPr>
          <w:sz w:val="24"/>
          <w:szCs w:val="24"/>
        </w:rPr>
      </w:pPr>
      <w:r>
        <w:rPr>
          <w:sz w:val="24"/>
          <w:szCs w:val="24"/>
        </w:rPr>
        <w:t xml:space="preserve">      Maltose</w:t>
      </w:r>
    </w:p>
    <w:p w:rsidR="00D436F5" w:rsidRDefault="00D436F5">
      <w:pPr>
        <w:rPr>
          <w:sz w:val="24"/>
          <w:szCs w:val="24"/>
        </w:rPr>
      </w:pPr>
      <w:r>
        <w:rPr>
          <w:sz w:val="24"/>
          <w:szCs w:val="24"/>
        </w:rPr>
        <w:t xml:space="preserve">18) What type of bond is formed in DNA synthesis? </w:t>
      </w:r>
    </w:p>
    <w:p w:rsidR="00D436F5" w:rsidRDefault="00D436F5">
      <w:pPr>
        <w:rPr>
          <w:sz w:val="24"/>
          <w:szCs w:val="24"/>
        </w:rPr>
      </w:pPr>
      <w:r>
        <w:rPr>
          <w:sz w:val="24"/>
          <w:szCs w:val="24"/>
        </w:rPr>
        <w:t xml:space="preserve">     -phosphodiester bonds (DNA synthesis)</w:t>
      </w:r>
    </w:p>
    <w:p w:rsidR="00D436F5" w:rsidRDefault="00D436F5">
      <w:pPr>
        <w:rPr>
          <w:sz w:val="24"/>
          <w:szCs w:val="24"/>
        </w:rPr>
      </w:pPr>
      <w:r>
        <w:rPr>
          <w:sz w:val="24"/>
          <w:szCs w:val="24"/>
        </w:rPr>
        <w:t>19) What fatty acid is NOT produced by the body? (essential)</w:t>
      </w:r>
    </w:p>
    <w:p w:rsidR="00D436F5" w:rsidRDefault="00D436F5">
      <w:pPr>
        <w:rPr>
          <w:sz w:val="24"/>
          <w:szCs w:val="24"/>
        </w:rPr>
      </w:pPr>
      <w:r>
        <w:rPr>
          <w:sz w:val="24"/>
          <w:szCs w:val="24"/>
        </w:rPr>
        <w:t xml:space="preserve">      Linoleic </w:t>
      </w:r>
    </w:p>
    <w:p w:rsidR="00D436F5" w:rsidRDefault="00D436F5">
      <w:pPr>
        <w:rPr>
          <w:sz w:val="24"/>
          <w:szCs w:val="24"/>
        </w:rPr>
      </w:pPr>
      <w:r>
        <w:rPr>
          <w:sz w:val="24"/>
          <w:szCs w:val="24"/>
        </w:rPr>
        <w:t>20) Actual production of ATP is referred to as?</w:t>
      </w:r>
    </w:p>
    <w:p w:rsidR="00D436F5" w:rsidRDefault="00D436F5">
      <w:pPr>
        <w:rPr>
          <w:sz w:val="24"/>
          <w:szCs w:val="24"/>
        </w:rPr>
      </w:pPr>
      <w:r>
        <w:rPr>
          <w:sz w:val="24"/>
          <w:szCs w:val="24"/>
        </w:rPr>
        <w:t xml:space="preserve">     - Oxidative phosphorylation  (phosphorylation means production)</w:t>
      </w:r>
    </w:p>
    <w:p w:rsidR="00D436F5" w:rsidRDefault="00D436F5">
      <w:pPr>
        <w:rPr>
          <w:sz w:val="24"/>
          <w:szCs w:val="24"/>
        </w:rPr>
      </w:pPr>
      <w:r>
        <w:rPr>
          <w:sz w:val="24"/>
          <w:szCs w:val="24"/>
        </w:rPr>
        <w:t>21) ?</w:t>
      </w:r>
    </w:p>
    <w:p w:rsidR="00D436F5" w:rsidRDefault="00D436F5">
      <w:pPr>
        <w:rPr>
          <w:sz w:val="24"/>
          <w:szCs w:val="24"/>
        </w:rPr>
      </w:pPr>
      <w:r>
        <w:rPr>
          <w:sz w:val="24"/>
          <w:szCs w:val="24"/>
        </w:rPr>
        <w:t>22) Secondary structure of protein?</w:t>
      </w:r>
    </w:p>
    <w:p w:rsidR="00D436F5" w:rsidRDefault="00D436F5">
      <w:pPr>
        <w:rPr>
          <w:sz w:val="24"/>
          <w:szCs w:val="24"/>
        </w:rPr>
      </w:pPr>
      <w:r>
        <w:rPr>
          <w:sz w:val="24"/>
          <w:szCs w:val="24"/>
        </w:rPr>
        <w:t xml:space="preserve">      - Alpha Helix or Beta Bend</w:t>
      </w:r>
    </w:p>
    <w:p w:rsidR="00D436F5" w:rsidRDefault="00D436F5">
      <w:pPr>
        <w:rPr>
          <w:sz w:val="24"/>
          <w:szCs w:val="24"/>
        </w:rPr>
      </w:pPr>
      <w:r>
        <w:rPr>
          <w:sz w:val="24"/>
          <w:szCs w:val="24"/>
        </w:rPr>
        <w:t xml:space="preserve">23) Gentle heating separates the double stranded DNA..single strand beads break by which bond? </w:t>
      </w:r>
    </w:p>
    <w:p w:rsidR="00D436F5" w:rsidRDefault="00D436F5">
      <w:pPr>
        <w:rPr>
          <w:sz w:val="24"/>
          <w:szCs w:val="24"/>
        </w:rPr>
      </w:pPr>
      <w:r>
        <w:rPr>
          <w:sz w:val="24"/>
          <w:szCs w:val="24"/>
        </w:rPr>
        <w:t xml:space="preserve">      - hydrogen bonds</w:t>
      </w:r>
    </w:p>
    <w:p w:rsidR="00D436F5" w:rsidRDefault="00D436F5">
      <w:pPr>
        <w:rPr>
          <w:sz w:val="24"/>
          <w:szCs w:val="24"/>
        </w:rPr>
      </w:pPr>
      <w:r>
        <w:rPr>
          <w:sz w:val="24"/>
          <w:szCs w:val="24"/>
        </w:rPr>
        <w:t>24) The function of RNA polymerase II is to make what?</w:t>
      </w:r>
    </w:p>
    <w:p w:rsidR="00D436F5" w:rsidRDefault="00D436F5">
      <w:pPr>
        <w:rPr>
          <w:sz w:val="24"/>
          <w:szCs w:val="24"/>
        </w:rPr>
      </w:pPr>
      <w:r>
        <w:rPr>
          <w:sz w:val="24"/>
          <w:szCs w:val="24"/>
        </w:rPr>
        <w:t xml:space="preserve">      -make mRNA from DNA template</w:t>
      </w:r>
    </w:p>
    <w:p w:rsidR="00D436F5" w:rsidRDefault="00D436F5">
      <w:pPr>
        <w:rPr>
          <w:sz w:val="24"/>
          <w:szCs w:val="24"/>
        </w:rPr>
      </w:pPr>
    </w:p>
    <w:p w:rsidR="00D436F5" w:rsidRDefault="00D436F5">
      <w:pPr>
        <w:rPr>
          <w:sz w:val="24"/>
          <w:szCs w:val="24"/>
        </w:rPr>
      </w:pPr>
    </w:p>
    <w:p w:rsidR="00D436F5" w:rsidRDefault="00D436F5">
      <w:pPr>
        <w:rPr>
          <w:sz w:val="24"/>
          <w:szCs w:val="24"/>
        </w:rPr>
      </w:pPr>
      <w:r>
        <w:rPr>
          <w:sz w:val="24"/>
          <w:szCs w:val="24"/>
        </w:rPr>
        <w:t>PATHOLOGY 2010 NBS BOARD REVIEW QUESTIONS</w:t>
      </w:r>
    </w:p>
    <w:p w:rsidR="00D436F5" w:rsidRDefault="00D436F5">
      <w:pPr>
        <w:rPr>
          <w:sz w:val="24"/>
          <w:szCs w:val="24"/>
        </w:rPr>
      </w:pPr>
    </w:p>
    <w:p w:rsidR="00D436F5" w:rsidRDefault="00D436F5">
      <w:pPr>
        <w:rPr>
          <w:sz w:val="24"/>
          <w:szCs w:val="24"/>
        </w:rPr>
      </w:pPr>
      <w:r>
        <w:rPr>
          <w:sz w:val="24"/>
          <w:szCs w:val="24"/>
        </w:rPr>
        <w:t>1) Necrosis of the brain tissue results in _______________</w:t>
      </w:r>
    </w:p>
    <w:p w:rsidR="00D436F5" w:rsidRDefault="00D436F5">
      <w:pPr>
        <w:rPr>
          <w:sz w:val="24"/>
          <w:szCs w:val="24"/>
        </w:rPr>
      </w:pPr>
      <w:r>
        <w:rPr>
          <w:sz w:val="24"/>
          <w:szCs w:val="24"/>
        </w:rPr>
        <w:t xml:space="preserve">    - Liquefaction degeneration</w:t>
      </w:r>
    </w:p>
    <w:p w:rsidR="00D436F5" w:rsidRDefault="00D436F5">
      <w:pPr>
        <w:rPr>
          <w:sz w:val="24"/>
          <w:szCs w:val="24"/>
        </w:rPr>
      </w:pPr>
      <w:r>
        <w:rPr>
          <w:sz w:val="24"/>
          <w:szCs w:val="24"/>
        </w:rPr>
        <w:t>2) A patient with air in the lungs is suffering from ________________</w:t>
      </w:r>
    </w:p>
    <w:p w:rsidR="00D436F5" w:rsidRDefault="00D436F5">
      <w:pPr>
        <w:rPr>
          <w:sz w:val="24"/>
          <w:szCs w:val="24"/>
        </w:rPr>
      </w:pPr>
      <w:r>
        <w:rPr>
          <w:sz w:val="24"/>
          <w:szCs w:val="24"/>
        </w:rPr>
        <w:t xml:space="preserve">    -pneumothorax</w:t>
      </w:r>
    </w:p>
    <w:p w:rsidR="00D436F5" w:rsidRDefault="00D436F5">
      <w:pPr>
        <w:rPr>
          <w:sz w:val="24"/>
          <w:szCs w:val="24"/>
        </w:rPr>
      </w:pPr>
      <w:r>
        <w:rPr>
          <w:sz w:val="24"/>
          <w:szCs w:val="24"/>
        </w:rPr>
        <w:t>3) 5 year old boy presents with pseudo hypertrophy of calf muscles increased CPK of 300..what is the diagnosis?</w:t>
      </w:r>
    </w:p>
    <w:p w:rsidR="00D436F5" w:rsidRDefault="00D436F5">
      <w:pPr>
        <w:rPr>
          <w:sz w:val="24"/>
          <w:szCs w:val="24"/>
        </w:rPr>
      </w:pPr>
      <w:r>
        <w:rPr>
          <w:sz w:val="24"/>
          <w:szCs w:val="24"/>
        </w:rPr>
        <w:t xml:space="preserve">    Muscular dystrophy</w:t>
      </w:r>
    </w:p>
    <w:p w:rsidR="00D436F5" w:rsidRDefault="00D436F5">
      <w:pPr>
        <w:rPr>
          <w:sz w:val="24"/>
          <w:szCs w:val="24"/>
        </w:rPr>
      </w:pPr>
      <w:r>
        <w:rPr>
          <w:sz w:val="24"/>
          <w:szCs w:val="24"/>
        </w:rPr>
        <w:t>4)All are characteristics of myasthenia gravis except</w:t>
      </w:r>
    </w:p>
    <w:p w:rsidR="00D436F5" w:rsidRDefault="00D436F5">
      <w:pPr>
        <w:rPr>
          <w:sz w:val="24"/>
          <w:szCs w:val="24"/>
        </w:rPr>
      </w:pPr>
      <w:r>
        <w:rPr>
          <w:sz w:val="24"/>
          <w:szCs w:val="24"/>
        </w:rPr>
        <w:t xml:space="preserve">    Autoimmune disease</w:t>
      </w:r>
    </w:p>
    <w:p w:rsidR="00D436F5" w:rsidRDefault="00D436F5">
      <w:pPr>
        <w:rPr>
          <w:sz w:val="24"/>
          <w:szCs w:val="24"/>
        </w:rPr>
      </w:pPr>
      <w:r>
        <w:rPr>
          <w:sz w:val="24"/>
          <w:szCs w:val="24"/>
        </w:rPr>
        <w:t xml:space="preserve"> Symptoms include physis and diplopia</w:t>
      </w:r>
    </w:p>
    <w:p w:rsidR="00D436F5" w:rsidRDefault="00D436F5">
      <w:pPr>
        <w:rPr>
          <w:sz w:val="24"/>
          <w:szCs w:val="24"/>
        </w:rPr>
      </w:pPr>
      <w:r>
        <w:rPr>
          <w:sz w:val="24"/>
          <w:szCs w:val="24"/>
        </w:rPr>
        <w:t xml:space="preserve">  Primarily affects females</w:t>
      </w:r>
    </w:p>
    <w:p w:rsidR="00D436F5" w:rsidRDefault="00D436F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PRIMARILY AFFECTS MALES</w:t>
      </w:r>
    </w:p>
    <w:p w:rsidR="00D436F5" w:rsidRDefault="00D436F5">
      <w:pPr>
        <w:rPr>
          <w:b/>
          <w:bCs/>
          <w:sz w:val="24"/>
          <w:szCs w:val="24"/>
        </w:rPr>
      </w:pPr>
    </w:p>
    <w:p w:rsidR="00D436F5" w:rsidRDefault="00D436F5">
      <w:pPr>
        <w:rPr>
          <w:sz w:val="24"/>
          <w:szCs w:val="24"/>
        </w:rPr>
      </w:pPr>
      <w:r>
        <w:rPr>
          <w:sz w:val="24"/>
          <w:szCs w:val="24"/>
        </w:rPr>
        <w:t>5) Which of the following regarding reflex sympathetic dystrophy syndrome is correct?</w:t>
      </w:r>
    </w:p>
    <w:p w:rsidR="00D436F5" w:rsidRDefault="00D436F5">
      <w:pPr>
        <w:rPr>
          <w:sz w:val="24"/>
          <w:szCs w:val="24"/>
        </w:rPr>
      </w:pPr>
      <w:r>
        <w:rPr>
          <w:sz w:val="24"/>
          <w:szCs w:val="24"/>
        </w:rPr>
        <w:t xml:space="preserve">    -CAUSES ANYHYDROSIS</w:t>
      </w:r>
    </w:p>
    <w:p w:rsidR="00D436F5" w:rsidRDefault="00D436F5">
      <w:pPr>
        <w:rPr>
          <w:sz w:val="24"/>
          <w:szCs w:val="24"/>
        </w:rPr>
      </w:pPr>
      <w:r>
        <w:rPr>
          <w:sz w:val="24"/>
          <w:szCs w:val="24"/>
        </w:rPr>
        <w:t>6) Wallerian degeneration of an axon occurs____________</w:t>
      </w:r>
    </w:p>
    <w:p w:rsidR="00D436F5" w:rsidRDefault="00D436F5">
      <w:pPr>
        <w:rPr>
          <w:sz w:val="24"/>
          <w:szCs w:val="24"/>
        </w:rPr>
      </w:pPr>
      <w:r>
        <w:rPr>
          <w:sz w:val="24"/>
          <w:szCs w:val="24"/>
        </w:rPr>
        <w:t xml:space="preserve">    -distal to proximal</w:t>
      </w:r>
    </w:p>
    <w:p w:rsidR="00D436F5" w:rsidRDefault="00D436F5">
      <w:pPr>
        <w:rPr>
          <w:sz w:val="24"/>
          <w:szCs w:val="24"/>
        </w:rPr>
      </w:pPr>
      <w:r>
        <w:rPr>
          <w:sz w:val="24"/>
          <w:szCs w:val="24"/>
        </w:rPr>
        <w:t>7) What is a finding of Tophiin a gout patient?</w:t>
      </w:r>
    </w:p>
    <w:p w:rsidR="00D436F5" w:rsidRDefault="00D436F5">
      <w:pPr>
        <w:rPr>
          <w:sz w:val="24"/>
          <w:szCs w:val="24"/>
        </w:rPr>
      </w:pPr>
      <w:r>
        <w:rPr>
          <w:sz w:val="24"/>
          <w:szCs w:val="24"/>
        </w:rPr>
        <w:t xml:space="preserve">     -Helyx of the ear (if this is not a choice pick big toe)</w:t>
      </w:r>
    </w:p>
    <w:p w:rsidR="00D436F5" w:rsidRDefault="00D436F5">
      <w:pPr>
        <w:rPr>
          <w:sz w:val="24"/>
          <w:szCs w:val="24"/>
        </w:rPr>
      </w:pPr>
      <w:r>
        <w:rPr>
          <w:sz w:val="24"/>
          <w:szCs w:val="24"/>
        </w:rPr>
        <w:t>8) Patient presents with pannus formation..this patient most likely has?</w:t>
      </w:r>
    </w:p>
    <w:p w:rsidR="00D436F5" w:rsidRDefault="00D436F5">
      <w:pPr>
        <w:rPr>
          <w:sz w:val="24"/>
          <w:szCs w:val="24"/>
        </w:rPr>
      </w:pPr>
      <w:r>
        <w:rPr>
          <w:sz w:val="24"/>
          <w:szCs w:val="24"/>
        </w:rPr>
        <w:t xml:space="preserve">    Rheumatic arthritis</w:t>
      </w:r>
    </w:p>
    <w:p w:rsidR="00D436F5" w:rsidRDefault="00D436F5">
      <w:pPr>
        <w:rPr>
          <w:sz w:val="24"/>
          <w:szCs w:val="24"/>
        </w:rPr>
      </w:pPr>
      <w:r>
        <w:rPr>
          <w:sz w:val="24"/>
          <w:szCs w:val="24"/>
        </w:rPr>
        <w:t>9) Which malignant tumor gives a “sunburst” periosteal reaction?</w:t>
      </w:r>
    </w:p>
    <w:p w:rsidR="00D436F5" w:rsidRDefault="00D436F5">
      <w:pPr>
        <w:rPr>
          <w:sz w:val="24"/>
          <w:szCs w:val="24"/>
        </w:rPr>
      </w:pPr>
      <w:r>
        <w:rPr>
          <w:sz w:val="24"/>
          <w:szCs w:val="24"/>
        </w:rPr>
        <w:t xml:space="preserve">    - Osteosarcoma</w:t>
      </w:r>
    </w:p>
    <w:p w:rsidR="00D436F5" w:rsidRDefault="00D436F5">
      <w:pPr>
        <w:rPr>
          <w:sz w:val="24"/>
          <w:szCs w:val="24"/>
        </w:rPr>
      </w:pPr>
      <w:r>
        <w:rPr>
          <w:sz w:val="24"/>
          <w:szCs w:val="24"/>
        </w:rPr>
        <w:t>10) The most common primary malignancy of bone is ____________</w:t>
      </w:r>
    </w:p>
    <w:p w:rsidR="00D436F5" w:rsidRDefault="00D436F5">
      <w:pPr>
        <w:rPr>
          <w:sz w:val="24"/>
          <w:szCs w:val="24"/>
        </w:rPr>
      </w:pPr>
      <w:r>
        <w:rPr>
          <w:sz w:val="24"/>
          <w:szCs w:val="24"/>
        </w:rPr>
        <w:t xml:space="preserve">       -Osteogenic sarcoma (osteosarcoma)</w:t>
      </w:r>
    </w:p>
    <w:p w:rsidR="00D436F5" w:rsidRDefault="00D436F5">
      <w:pPr>
        <w:rPr>
          <w:sz w:val="24"/>
          <w:szCs w:val="24"/>
        </w:rPr>
      </w:pPr>
      <w:r>
        <w:rPr>
          <w:sz w:val="24"/>
          <w:szCs w:val="24"/>
        </w:rPr>
        <w:t>11) Which antibody activates the classic complementary pathway, is thefirst response and is the largest immunologic?</w:t>
      </w:r>
    </w:p>
    <w:p w:rsidR="00D436F5" w:rsidRDefault="00D436F5">
      <w:pPr>
        <w:rPr>
          <w:sz w:val="24"/>
          <w:szCs w:val="24"/>
        </w:rPr>
      </w:pPr>
      <w:r>
        <w:rPr>
          <w:sz w:val="24"/>
          <w:szCs w:val="24"/>
        </w:rPr>
        <w:t xml:space="preserve">      -IgM</w:t>
      </w:r>
    </w:p>
    <w:p w:rsidR="00D436F5" w:rsidRDefault="00D436F5">
      <w:pPr>
        <w:rPr>
          <w:sz w:val="24"/>
          <w:szCs w:val="24"/>
        </w:rPr>
      </w:pPr>
      <w:r>
        <w:rPr>
          <w:sz w:val="24"/>
          <w:szCs w:val="24"/>
        </w:rPr>
        <w:t>12) What is the most clinically significant progression of osteotitis deformans?</w:t>
      </w:r>
    </w:p>
    <w:p w:rsidR="00D436F5" w:rsidRDefault="00D436F5">
      <w:pPr>
        <w:rPr>
          <w:sz w:val="24"/>
          <w:szCs w:val="24"/>
        </w:rPr>
      </w:pPr>
      <w:r>
        <w:rPr>
          <w:sz w:val="24"/>
          <w:szCs w:val="24"/>
        </w:rPr>
        <w:t xml:space="preserve">    - Osteosarcoma (if not a choice pick canal stenosis)</w:t>
      </w:r>
    </w:p>
    <w:p w:rsidR="00D436F5" w:rsidRDefault="00D436F5">
      <w:pPr>
        <w:rPr>
          <w:sz w:val="24"/>
          <w:szCs w:val="24"/>
        </w:rPr>
      </w:pPr>
      <w:r>
        <w:rPr>
          <w:sz w:val="24"/>
          <w:szCs w:val="24"/>
        </w:rPr>
        <w:t>13)Malignancy found in a child kidney?</w:t>
      </w:r>
    </w:p>
    <w:p w:rsidR="00D436F5" w:rsidRDefault="00D436F5">
      <w:pPr>
        <w:rPr>
          <w:sz w:val="24"/>
          <w:szCs w:val="24"/>
        </w:rPr>
      </w:pPr>
      <w:r>
        <w:rPr>
          <w:sz w:val="24"/>
          <w:szCs w:val="24"/>
        </w:rPr>
        <w:t xml:space="preserve">     Wilms Tumor (Poor Willy Wilms)</w:t>
      </w:r>
    </w:p>
    <w:p w:rsidR="00D436F5" w:rsidRDefault="00D436F5">
      <w:pPr>
        <w:rPr>
          <w:sz w:val="24"/>
          <w:szCs w:val="24"/>
        </w:rPr>
      </w:pPr>
      <w:r>
        <w:rPr>
          <w:sz w:val="24"/>
          <w:szCs w:val="24"/>
        </w:rPr>
        <w:t>14) Long stand RA term</w:t>
      </w:r>
    </w:p>
    <w:p w:rsidR="00D436F5" w:rsidRDefault="00D436F5">
      <w:pPr>
        <w:rPr>
          <w:sz w:val="24"/>
          <w:szCs w:val="24"/>
        </w:rPr>
      </w:pPr>
      <w:r>
        <w:rPr>
          <w:sz w:val="24"/>
          <w:szCs w:val="24"/>
        </w:rPr>
        <w:t xml:space="preserve">      -Feitys syndrome </w:t>
      </w:r>
    </w:p>
    <w:p w:rsidR="00D436F5" w:rsidRDefault="00D436F5">
      <w:pPr>
        <w:rPr>
          <w:sz w:val="24"/>
          <w:szCs w:val="24"/>
        </w:rPr>
      </w:pPr>
      <w:r>
        <w:rPr>
          <w:sz w:val="24"/>
          <w:szCs w:val="24"/>
        </w:rPr>
        <w:t xml:space="preserve">15) Prinzmetal angina is caused by </w:t>
      </w:r>
    </w:p>
    <w:p w:rsidR="00D436F5" w:rsidRDefault="00D436F5">
      <w:pPr>
        <w:rPr>
          <w:sz w:val="24"/>
          <w:szCs w:val="24"/>
        </w:rPr>
      </w:pPr>
      <w:r>
        <w:rPr>
          <w:sz w:val="24"/>
          <w:szCs w:val="24"/>
        </w:rPr>
        <w:t xml:space="preserve">     -vasospasm of the coronary artery</w:t>
      </w:r>
    </w:p>
    <w:p w:rsidR="00D436F5" w:rsidRDefault="00D436F5">
      <w:pPr>
        <w:rPr>
          <w:sz w:val="24"/>
          <w:szCs w:val="24"/>
        </w:rPr>
      </w:pPr>
      <w:r>
        <w:rPr>
          <w:sz w:val="24"/>
          <w:szCs w:val="24"/>
        </w:rPr>
        <w:t>16) Very tall patient presents with arachnodactyly, hyper extensibility and aortic arch fragility…what is your diagnosis?</w:t>
      </w:r>
    </w:p>
    <w:p w:rsidR="00D436F5" w:rsidRDefault="00D436F5">
      <w:pPr>
        <w:rPr>
          <w:sz w:val="24"/>
          <w:szCs w:val="24"/>
        </w:rPr>
      </w:pPr>
      <w:r>
        <w:rPr>
          <w:sz w:val="24"/>
          <w:szCs w:val="24"/>
        </w:rPr>
        <w:t xml:space="preserve">       -Marfan’s </w:t>
      </w:r>
    </w:p>
    <w:p w:rsidR="00D436F5" w:rsidRDefault="00D436F5">
      <w:pPr>
        <w:rPr>
          <w:sz w:val="24"/>
          <w:szCs w:val="24"/>
        </w:rPr>
      </w:pPr>
      <w:r>
        <w:rPr>
          <w:sz w:val="24"/>
          <w:szCs w:val="24"/>
        </w:rPr>
        <w:t>17) Patients with a pheochromocytoma would exhibit _____________</w:t>
      </w:r>
    </w:p>
    <w:p w:rsidR="00D436F5" w:rsidRDefault="00D436F5">
      <w:pPr>
        <w:rPr>
          <w:sz w:val="24"/>
          <w:szCs w:val="24"/>
        </w:rPr>
      </w:pPr>
      <w:r>
        <w:rPr>
          <w:sz w:val="24"/>
          <w:szCs w:val="24"/>
        </w:rPr>
        <w:t xml:space="preserve">      “sympathetic rushes”</w:t>
      </w:r>
    </w:p>
    <w:p w:rsidR="00D436F5" w:rsidRDefault="00D436F5">
      <w:pPr>
        <w:rPr>
          <w:sz w:val="24"/>
          <w:szCs w:val="24"/>
        </w:rPr>
      </w:pPr>
      <w:r>
        <w:rPr>
          <w:sz w:val="24"/>
          <w:szCs w:val="24"/>
        </w:rPr>
        <w:t>18) All of the following cause PID except</w:t>
      </w:r>
    </w:p>
    <w:p w:rsidR="00D436F5" w:rsidRDefault="00D436F5">
      <w:pPr>
        <w:rPr>
          <w:sz w:val="24"/>
          <w:szCs w:val="24"/>
        </w:rPr>
      </w:pPr>
      <w:r>
        <w:rPr>
          <w:sz w:val="24"/>
          <w:szCs w:val="24"/>
        </w:rPr>
        <w:t xml:space="preserve">      N. Gonnerhea</w:t>
      </w:r>
    </w:p>
    <w:p w:rsidR="00D436F5" w:rsidRDefault="00D436F5">
      <w:pPr>
        <w:rPr>
          <w:sz w:val="24"/>
          <w:szCs w:val="24"/>
        </w:rPr>
      </w:pPr>
      <w:r>
        <w:rPr>
          <w:sz w:val="24"/>
          <w:szCs w:val="24"/>
        </w:rPr>
        <w:t xml:space="preserve">      E. Coli</w:t>
      </w:r>
    </w:p>
    <w:p w:rsidR="00D436F5" w:rsidRDefault="00D436F5">
      <w:pPr>
        <w:rPr>
          <w:sz w:val="24"/>
          <w:szCs w:val="24"/>
        </w:rPr>
      </w:pPr>
      <w:r>
        <w:rPr>
          <w:sz w:val="24"/>
          <w:szCs w:val="24"/>
        </w:rPr>
        <w:t xml:space="preserve">      Chlamydia Trochomatis</w:t>
      </w:r>
    </w:p>
    <w:p w:rsidR="00D436F5" w:rsidRDefault="00D436F5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b/>
          <w:bCs/>
          <w:sz w:val="24"/>
          <w:szCs w:val="24"/>
        </w:rPr>
        <w:t>ANTHRACOSIS (BLACK LUNG DISEASE)</w:t>
      </w:r>
    </w:p>
    <w:p w:rsidR="00D436F5" w:rsidRDefault="00D436F5">
      <w:pPr>
        <w:rPr>
          <w:sz w:val="24"/>
          <w:szCs w:val="24"/>
        </w:rPr>
      </w:pPr>
      <w:r>
        <w:rPr>
          <w:sz w:val="24"/>
          <w:szCs w:val="24"/>
        </w:rPr>
        <w:t>19) A cell type change from one type to another is known as?</w:t>
      </w:r>
    </w:p>
    <w:p w:rsidR="00D436F5" w:rsidRDefault="00D436F5">
      <w:pPr>
        <w:rPr>
          <w:sz w:val="24"/>
          <w:szCs w:val="24"/>
        </w:rPr>
      </w:pPr>
      <w:r>
        <w:rPr>
          <w:sz w:val="24"/>
          <w:szCs w:val="24"/>
        </w:rPr>
        <w:t xml:space="preserve">      -metaplasia</w:t>
      </w:r>
    </w:p>
    <w:p w:rsidR="00D436F5" w:rsidRDefault="00D436F5">
      <w:pPr>
        <w:rPr>
          <w:sz w:val="24"/>
          <w:szCs w:val="24"/>
        </w:rPr>
      </w:pPr>
      <w:r>
        <w:rPr>
          <w:sz w:val="24"/>
          <w:szCs w:val="24"/>
        </w:rPr>
        <w:t>20) “Skip lesions” is associated with which disease?</w:t>
      </w:r>
    </w:p>
    <w:p w:rsidR="00D436F5" w:rsidRDefault="00D436F5">
      <w:pPr>
        <w:rPr>
          <w:sz w:val="24"/>
          <w:szCs w:val="24"/>
        </w:rPr>
      </w:pPr>
      <w:r>
        <w:rPr>
          <w:sz w:val="24"/>
          <w:szCs w:val="24"/>
        </w:rPr>
        <w:t xml:space="preserve">      Regional enteritis ( Crohn’s Disease)</w:t>
      </w:r>
    </w:p>
    <w:p w:rsidR="00D436F5" w:rsidRDefault="00D436F5">
      <w:pPr>
        <w:rPr>
          <w:sz w:val="24"/>
          <w:szCs w:val="24"/>
        </w:rPr>
      </w:pPr>
      <w:r>
        <w:rPr>
          <w:sz w:val="24"/>
          <w:szCs w:val="24"/>
        </w:rPr>
        <w:t>21) Patients with celiac disease has an intolerance to which of the following?</w:t>
      </w:r>
    </w:p>
    <w:p w:rsidR="00D436F5" w:rsidRDefault="00D436F5">
      <w:pPr>
        <w:rPr>
          <w:sz w:val="24"/>
          <w:szCs w:val="24"/>
        </w:rPr>
      </w:pPr>
      <w:r>
        <w:rPr>
          <w:sz w:val="24"/>
          <w:szCs w:val="24"/>
        </w:rPr>
        <w:t xml:space="preserve">     Gluten (no wheats) </w:t>
      </w:r>
    </w:p>
    <w:p w:rsidR="00D436F5" w:rsidRDefault="00D436F5">
      <w:pPr>
        <w:rPr>
          <w:sz w:val="24"/>
          <w:szCs w:val="24"/>
        </w:rPr>
      </w:pPr>
      <w:r>
        <w:rPr>
          <w:sz w:val="24"/>
          <w:szCs w:val="24"/>
        </w:rPr>
        <w:t>22) Multiple Myeloma has which periosteal response?</w:t>
      </w:r>
    </w:p>
    <w:p w:rsidR="00D436F5" w:rsidRDefault="00D436F5">
      <w:pPr>
        <w:rPr>
          <w:sz w:val="24"/>
          <w:szCs w:val="24"/>
        </w:rPr>
      </w:pPr>
      <w:r>
        <w:rPr>
          <w:sz w:val="24"/>
          <w:szCs w:val="24"/>
        </w:rPr>
        <w:t xml:space="preserve">      NO RESPONSE</w:t>
      </w:r>
    </w:p>
    <w:p w:rsidR="00D436F5" w:rsidRDefault="00D436F5">
      <w:pPr>
        <w:rPr>
          <w:sz w:val="24"/>
          <w:szCs w:val="24"/>
        </w:rPr>
      </w:pPr>
      <w:r>
        <w:rPr>
          <w:sz w:val="24"/>
          <w:szCs w:val="24"/>
        </w:rPr>
        <w:t>23) Which leukocyte increases with viral infections?</w:t>
      </w:r>
    </w:p>
    <w:p w:rsidR="00D436F5" w:rsidRDefault="00D436F5">
      <w:pPr>
        <w:rPr>
          <w:sz w:val="24"/>
          <w:szCs w:val="24"/>
        </w:rPr>
      </w:pPr>
      <w:r>
        <w:rPr>
          <w:sz w:val="24"/>
          <w:szCs w:val="24"/>
        </w:rPr>
        <w:t xml:space="preserve">      Lymphocytes</w:t>
      </w:r>
    </w:p>
    <w:p w:rsidR="00D436F5" w:rsidRDefault="00D436F5">
      <w:pPr>
        <w:rPr>
          <w:sz w:val="24"/>
          <w:szCs w:val="24"/>
        </w:rPr>
      </w:pPr>
      <w:r>
        <w:rPr>
          <w:sz w:val="24"/>
          <w:szCs w:val="24"/>
        </w:rPr>
        <w:t>24) Increase in adrenocoticotropic hormone will cause moon face, hirtuism, purple striae and buffalo hump…what is your diganosis?</w:t>
      </w:r>
    </w:p>
    <w:p w:rsidR="00D436F5" w:rsidRDefault="00D436F5">
      <w:pPr>
        <w:rPr>
          <w:sz w:val="24"/>
          <w:szCs w:val="24"/>
        </w:rPr>
      </w:pPr>
      <w:r>
        <w:rPr>
          <w:sz w:val="24"/>
          <w:szCs w:val="24"/>
        </w:rPr>
        <w:t xml:space="preserve">      CUSHINGS </w:t>
      </w:r>
    </w:p>
    <w:p w:rsidR="00D436F5" w:rsidRDefault="00D436F5">
      <w:pPr>
        <w:rPr>
          <w:sz w:val="24"/>
          <w:szCs w:val="24"/>
        </w:rPr>
      </w:pPr>
    </w:p>
    <w:p w:rsidR="00D436F5" w:rsidRDefault="00D436F5">
      <w:pPr>
        <w:rPr>
          <w:sz w:val="24"/>
          <w:szCs w:val="24"/>
        </w:rPr>
      </w:pPr>
      <w:r>
        <w:rPr>
          <w:sz w:val="24"/>
          <w:szCs w:val="24"/>
        </w:rPr>
        <w:t>MICROBIOLOGY 2010 BOARD REVIEW QUESTIONS</w:t>
      </w:r>
    </w:p>
    <w:p w:rsidR="00D436F5" w:rsidRDefault="00D436F5">
      <w:pPr>
        <w:rPr>
          <w:sz w:val="24"/>
          <w:szCs w:val="24"/>
        </w:rPr>
      </w:pPr>
    </w:p>
    <w:p w:rsidR="00D436F5" w:rsidRDefault="00D436F5">
      <w:pPr>
        <w:rPr>
          <w:sz w:val="24"/>
          <w:szCs w:val="24"/>
        </w:rPr>
      </w:pPr>
      <w:r>
        <w:rPr>
          <w:sz w:val="24"/>
          <w:szCs w:val="24"/>
        </w:rPr>
        <w:t>1) A grape like odor with tissue color change to “blue green” puss in a burn victim indicates _____________</w:t>
      </w:r>
    </w:p>
    <w:p w:rsidR="00D436F5" w:rsidRDefault="00D436F5">
      <w:pPr>
        <w:rPr>
          <w:sz w:val="24"/>
          <w:szCs w:val="24"/>
        </w:rPr>
      </w:pPr>
      <w:r>
        <w:rPr>
          <w:sz w:val="24"/>
          <w:szCs w:val="24"/>
        </w:rPr>
        <w:t xml:space="preserve">     -Pseudomonas Argenosis</w:t>
      </w:r>
    </w:p>
    <w:p w:rsidR="00D436F5" w:rsidRDefault="00D436F5">
      <w:pPr>
        <w:rPr>
          <w:sz w:val="24"/>
          <w:szCs w:val="24"/>
        </w:rPr>
      </w:pPr>
      <w:r>
        <w:rPr>
          <w:sz w:val="24"/>
          <w:szCs w:val="24"/>
        </w:rPr>
        <w:t>2) The mating proces of one gram negative bacteria to another involving the pilus is ____________</w:t>
      </w:r>
    </w:p>
    <w:p w:rsidR="00D436F5" w:rsidRDefault="00D436F5">
      <w:pPr>
        <w:rPr>
          <w:sz w:val="24"/>
          <w:szCs w:val="24"/>
        </w:rPr>
      </w:pPr>
      <w:r>
        <w:rPr>
          <w:sz w:val="24"/>
          <w:szCs w:val="24"/>
        </w:rPr>
        <w:t xml:space="preserve">     -Conjugation</w:t>
      </w:r>
    </w:p>
    <w:p w:rsidR="00D436F5" w:rsidRDefault="00D436F5">
      <w:pPr>
        <w:rPr>
          <w:sz w:val="24"/>
          <w:szCs w:val="24"/>
        </w:rPr>
      </w:pPr>
      <w:r>
        <w:rPr>
          <w:sz w:val="24"/>
          <w:szCs w:val="24"/>
        </w:rPr>
        <w:t>3) In 1928 the foundation of modern molecular genetics began by this discovery of transfusion in bacteria by which discoverer?</w:t>
      </w:r>
    </w:p>
    <w:p w:rsidR="00D436F5" w:rsidRDefault="00D436F5">
      <w:pPr>
        <w:rPr>
          <w:sz w:val="24"/>
          <w:szCs w:val="24"/>
        </w:rPr>
      </w:pPr>
      <w:r>
        <w:rPr>
          <w:sz w:val="24"/>
          <w:szCs w:val="24"/>
        </w:rPr>
        <w:t xml:space="preserve">   -Griffith</w:t>
      </w:r>
    </w:p>
    <w:p w:rsidR="00D436F5" w:rsidRDefault="00D436F5">
      <w:pPr>
        <w:rPr>
          <w:sz w:val="24"/>
          <w:szCs w:val="24"/>
        </w:rPr>
      </w:pPr>
      <w:r>
        <w:rPr>
          <w:sz w:val="24"/>
          <w:szCs w:val="24"/>
        </w:rPr>
        <w:t>4) Which following hypersensitivity indicates a transfusion reaction?</w:t>
      </w:r>
    </w:p>
    <w:p w:rsidR="00D436F5" w:rsidRDefault="00D436F5">
      <w:pPr>
        <w:rPr>
          <w:sz w:val="24"/>
          <w:szCs w:val="24"/>
        </w:rPr>
      </w:pPr>
      <w:r>
        <w:rPr>
          <w:sz w:val="24"/>
          <w:szCs w:val="24"/>
        </w:rPr>
        <w:t xml:space="preserve">    -Type II</w:t>
      </w:r>
    </w:p>
    <w:p w:rsidR="00D436F5" w:rsidRDefault="00D436F5">
      <w:pPr>
        <w:rPr>
          <w:sz w:val="24"/>
          <w:szCs w:val="24"/>
        </w:rPr>
      </w:pPr>
      <w:r>
        <w:rPr>
          <w:sz w:val="24"/>
          <w:szCs w:val="24"/>
        </w:rPr>
        <w:t>5) What percentage of adults smoke?</w:t>
      </w:r>
    </w:p>
    <w:p w:rsidR="00D436F5" w:rsidRDefault="00D436F5">
      <w:pPr>
        <w:rPr>
          <w:sz w:val="24"/>
          <w:szCs w:val="24"/>
        </w:rPr>
      </w:pPr>
      <w:r>
        <w:rPr>
          <w:sz w:val="24"/>
          <w:szCs w:val="24"/>
        </w:rPr>
        <w:t xml:space="preserve">    -25%</w:t>
      </w:r>
    </w:p>
    <w:p w:rsidR="00D436F5" w:rsidRDefault="00D436F5">
      <w:pPr>
        <w:rPr>
          <w:sz w:val="24"/>
          <w:szCs w:val="24"/>
        </w:rPr>
      </w:pPr>
      <w:r>
        <w:rPr>
          <w:sz w:val="24"/>
          <w:szCs w:val="24"/>
        </w:rPr>
        <w:t>6) Which medium is best used to grow a virus?</w:t>
      </w:r>
    </w:p>
    <w:p w:rsidR="00D436F5" w:rsidRDefault="00D436F5">
      <w:pPr>
        <w:rPr>
          <w:sz w:val="24"/>
          <w:szCs w:val="24"/>
        </w:rPr>
      </w:pPr>
      <w:r>
        <w:rPr>
          <w:sz w:val="24"/>
          <w:szCs w:val="24"/>
        </w:rPr>
        <w:t xml:space="preserve">    -Tissue culture</w:t>
      </w:r>
    </w:p>
    <w:p w:rsidR="00D436F5" w:rsidRDefault="00D436F5">
      <w:pPr>
        <w:rPr>
          <w:sz w:val="24"/>
          <w:szCs w:val="24"/>
        </w:rPr>
      </w:pPr>
      <w:r>
        <w:rPr>
          <w:sz w:val="24"/>
          <w:szCs w:val="24"/>
        </w:rPr>
        <w:t xml:space="preserve">7) Staphylococcus Aureus physical characteristics are best described as </w:t>
      </w:r>
    </w:p>
    <w:p w:rsidR="00D436F5" w:rsidRDefault="00D436F5">
      <w:pPr>
        <w:rPr>
          <w:sz w:val="24"/>
          <w:szCs w:val="24"/>
        </w:rPr>
      </w:pPr>
      <w:r>
        <w:rPr>
          <w:sz w:val="24"/>
          <w:szCs w:val="24"/>
        </w:rPr>
        <w:t xml:space="preserve">    -cluster like</w:t>
      </w:r>
    </w:p>
    <w:p w:rsidR="00D436F5" w:rsidRDefault="00D436F5">
      <w:pPr>
        <w:rPr>
          <w:sz w:val="24"/>
          <w:szCs w:val="24"/>
        </w:rPr>
      </w:pPr>
      <w:r>
        <w:rPr>
          <w:sz w:val="24"/>
          <w:szCs w:val="24"/>
        </w:rPr>
        <w:t>8) Gram + bacteria that causes impetigo?</w:t>
      </w:r>
    </w:p>
    <w:p w:rsidR="00D436F5" w:rsidRDefault="00D436F5">
      <w:pPr>
        <w:rPr>
          <w:sz w:val="24"/>
          <w:szCs w:val="24"/>
        </w:rPr>
      </w:pPr>
      <w:r>
        <w:rPr>
          <w:sz w:val="24"/>
          <w:szCs w:val="24"/>
        </w:rPr>
        <w:t xml:space="preserve">    -staphylococcus</w:t>
      </w:r>
    </w:p>
    <w:p w:rsidR="00D436F5" w:rsidRDefault="00D436F5">
      <w:pPr>
        <w:rPr>
          <w:sz w:val="24"/>
          <w:szCs w:val="24"/>
        </w:rPr>
      </w:pPr>
      <w:r>
        <w:rPr>
          <w:sz w:val="24"/>
          <w:szCs w:val="24"/>
        </w:rPr>
        <w:t>9) Grayish pseudo membrane across the lumen of the throat is diagnosed as?</w:t>
      </w:r>
    </w:p>
    <w:p w:rsidR="00D436F5" w:rsidRDefault="00D436F5">
      <w:pPr>
        <w:rPr>
          <w:sz w:val="24"/>
          <w:szCs w:val="24"/>
        </w:rPr>
      </w:pPr>
      <w:r>
        <w:rPr>
          <w:sz w:val="24"/>
          <w:szCs w:val="24"/>
        </w:rPr>
        <w:t xml:space="preserve">    -diptheria</w:t>
      </w:r>
    </w:p>
    <w:p w:rsidR="00D436F5" w:rsidRDefault="00D436F5">
      <w:pPr>
        <w:rPr>
          <w:sz w:val="24"/>
          <w:szCs w:val="24"/>
        </w:rPr>
      </w:pPr>
      <w:r>
        <w:rPr>
          <w:sz w:val="24"/>
          <w:szCs w:val="24"/>
        </w:rPr>
        <w:t>10) Frothy foul smelling and green yellow discharge is the diagnosis for which of the following?</w:t>
      </w:r>
    </w:p>
    <w:p w:rsidR="00D436F5" w:rsidRDefault="00D436F5">
      <w:pPr>
        <w:rPr>
          <w:sz w:val="24"/>
          <w:szCs w:val="24"/>
        </w:rPr>
      </w:pPr>
      <w:r>
        <w:rPr>
          <w:sz w:val="24"/>
          <w:szCs w:val="24"/>
        </w:rPr>
        <w:t xml:space="preserve">    -Trichomonas</w:t>
      </w:r>
    </w:p>
    <w:p w:rsidR="00D436F5" w:rsidRDefault="00D436F5">
      <w:pPr>
        <w:rPr>
          <w:sz w:val="24"/>
          <w:szCs w:val="24"/>
        </w:rPr>
      </w:pPr>
      <w:r>
        <w:rPr>
          <w:sz w:val="24"/>
          <w:szCs w:val="24"/>
        </w:rPr>
        <w:t>11) Necater Americanas is transmitted through _______________</w:t>
      </w:r>
    </w:p>
    <w:p w:rsidR="00D436F5" w:rsidRDefault="00D436F5">
      <w:pPr>
        <w:rPr>
          <w:sz w:val="24"/>
          <w:szCs w:val="24"/>
        </w:rPr>
      </w:pPr>
      <w:r>
        <w:rPr>
          <w:sz w:val="24"/>
          <w:szCs w:val="24"/>
        </w:rPr>
        <w:t xml:space="preserve">     -Walking on fecal infested sand barefoot</w:t>
      </w:r>
    </w:p>
    <w:p w:rsidR="00D436F5" w:rsidRDefault="00D436F5">
      <w:pPr>
        <w:rPr>
          <w:sz w:val="24"/>
          <w:szCs w:val="24"/>
        </w:rPr>
      </w:pPr>
      <w:r>
        <w:rPr>
          <w:sz w:val="24"/>
          <w:szCs w:val="24"/>
        </w:rPr>
        <w:t>12) The 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stage of treponema pallidum is ____________</w:t>
      </w:r>
    </w:p>
    <w:p w:rsidR="00D436F5" w:rsidRDefault="00D436F5">
      <w:pPr>
        <w:rPr>
          <w:sz w:val="24"/>
          <w:szCs w:val="24"/>
        </w:rPr>
      </w:pPr>
      <w:r>
        <w:rPr>
          <w:sz w:val="24"/>
          <w:szCs w:val="24"/>
        </w:rPr>
        <w:t xml:space="preserve">      -generalized rash (contagious) </w:t>
      </w:r>
    </w:p>
    <w:p w:rsidR="00D436F5" w:rsidRDefault="00D436F5">
      <w:pPr>
        <w:rPr>
          <w:sz w:val="24"/>
          <w:szCs w:val="24"/>
        </w:rPr>
      </w:pPr>
      <w:r>
        <w:rPr>
          <w:sz w:val="24"/>
          <w:szCs w:val="24"/>
        </w:rPr>
        <w:t>13) Sporothrix Schenkii is transmitted primarily by?</w:t>
      </w:r>
    </w:p>
    <w:p w:rsidR="00D436F5" w:rsidRDefault="00D436F5">
      <w:pPr>
        <w:rPr>
          <w:sz w:val="24"/>
          <w:szCs w:val="24"/>
        </w:rPr>
      </w:pPr>
      <w:r>
        <w:rPr>
          <w:sz w:val="24"/>
          <w:szCs w:val="24"/>
        </w:rPr>
        <w:t xml:space="preserve">      -transcutaneous </w:t>
      </w:r>
    </w:p>
    <w:p w:rsidR="00D436F5" w:rsidRDefault="00D436F5">
      <w:pPr>
        <w:rPr>
          <w:sz w:val="24"/>
          <w:szCs w:val="24"/>
        </w:rPr>
      </w:pPr>
      <w:r>
        <w:rPr>
          <w:sz w:val="24"/>
          <w:szCs w:val="24"/>
        </w:rPr>
        <w:t>14) Which is a vector for plasmodium vivax?</w:t>
      </w:r>
    </w:p>
    <w:p w:rsidR="00D436F5" w:rsidRDefault="00D436F5">
      <w:pPr>
        <w:rPr>
          <w:sz w:val="24"/>
          <w:szCs w:val="24"/>
        </w:rPr>
      </w:pPr>
      <w:r>
        <w:rPr>
          <w:sz w:val="24"/>
          <w:szCs w:val="24"/>
        </w:rPr>
        <w:t xml:space="preserve">      - mosquito</w:t>
      </w:r>
    </w:p>
    <w:p w:rsidR="00D436F5" w:rsidRDefault="00D436F5">
      <w:pPr>
        <w:rPr>
          <w:sz w:val="24"/>
          <w:szCs w:val="24"/>
        </w:rPr>
      </w:pPr>
      <w:r>
        <w:rPr>
          <w:sz w:val="24"/>
          <w:szCs w:val="24"/>
        </w:rPr>
        <w:t>15) Which is a sphirochetal agent that transmits Lyme disease?</w:t>
      </w:r>
    </w:p>
    <w:p w:rsidR="00D436F5" w:rsidRDefault="00D436F5">
      <w:pPr>
        <w:rPr>
          <w:sz w:val="24"/>
          <w:szCs w:val="24"/>
        </w:rPr>
      </w:pPr>
      <w:r>
        <w:rPr>
          <w:sz w:val="24"/>
          <w:szCs w:val="24"/>
        </w:rPr>
        <w:t xml:space="preserve">       - Borrelia Burgdorferi</w:t>
      </w:r>
    </w:p>
    <w:p w:rsidR="00D436F5" w:rsidRDefault="00D436F5">
      <w:pPr>
        <w:rPr>
          <w:sz w:val="24"/>
          <w:szCs w:val="24"/>
        </w:rPr>
      </w:pPr>
      <w:r>
        <w:rPr>
          <w:sz w:val="24"/>
          <w:szCs w:val="24"/>
        </w:rPr>
        <w:t>16) The anal cellophane scotch tape test was used to discover _____________</w:t>
      </w:r>
    </w:p>
    <w:p w:rsidR="00D436F5" w:rsidRDefault="00D436F5">
      <w:pPr>
        <w:rPr>
          <w:sz w:val="24"/>
          <w:szCs w:val="24"/>
        </w:rPr>
      </w:pPr>
      <w:r>
        <w:rPr>
          <w:sz w:val="24"/>
          <w:szCs w:val="24"/>
        </w:rPr>
        <w:t xml:space="preserve">       -If a patient contracted enterobius vermicular is</w:t>
      </w:r>
    </w:p>
    <w:p w:rsidR="00D436F5" w:rsidRDefault="00D436F5">
      <w:pPr>
        <w:rPr>
          <w:sz w:val="24"/>
          <w:szCs w:val="24"/>
        </w:rPr>
      </w:pPr>
      <w:r>
        <w:rPr>
          <w:sz w:val="24"/>
          <w:szCs w:val="24"/>
        </w:rPr>
        <w:t>17) Consumption of undercooked beef causes ______________________</w:t>
      </w:r>
    </w:p>
    <w:p w:rsidR="00D436F5" w:rsidRDefault="00D436F5">
      <w:pPr>
        <w:rPr>
          <w:sz w:val="24"/>
          <w:szCs w:val="24"/>
        </w:rPr>
      </w:pPr>
      <w:r>
        <w:rPr>
          <w:sz w:val="24"/>
          <w:szCs w:val="24"/>
        </w:rPr>
        <w:t xml:space="preserve">       -Taenia saginata (if thisis not a choice pick Hymenolepis Nana)</w:t>
      </w:r>
    </w:p>
    <w:p w:rsidR="00D436F5" w:rsidRDefault="00D436F5">
      <w:pPr>
        <w:rPr>
          <w:sz w:val="24"/>
          <w:szCs w:val="24"/>
        </w:rPr>
      </w:pPr>
      <w:r>
        <w:rPr>
          <w:sz w:val="24"/>
          <w:szCs w:val="24"/>
        </w:rPr>
        <w:t>18) Necrotic pneumonia possibly leading to death caused by mycoses is known as______________</w:t>
      </w:r>
    </w:p>
    <w:p w:rsidR="00D436F5" w:rsidRDefault="00D436F5">
      <w:pPr>
        <w:rPr>
          <w:sz w:val="24"/>
          <w:szCs w:val="24"/>
        </w:rPr>
      </w:pPr>
      <w:r>
        <w:rPr>
          <w:sz w:val="24"/>
          <w:szCs w:val="24"/>
        </w:rPr>
        <w:t xml:space="preserve">      -Aspiragallos M.</w:t>
      </w:r>
    </w:p>
    <w:p w:rsidR="00D436F5" w:rsidRDefault="00D436F5">
      <w:pPr>
        <w:rPr>
          <w:sz w:val="24"/>
          <w:szCs w:val="24"/>
        </w:rPr>
      </w:pPr>
      <w:r>
        <w:rPr>
          <w:sz w:val="24"/>
          <w:szCs w:val="24"/>
        </w:rPr>
        <w:t>19) The annual cost in the U.S. for alcohol abuse is ________________</w:t>
      </w:r>
    </w:p>
    <w:p w:rsidR="00D436F5" w:rsidRDefault="00D436F5">
      <w:pPr>
        <w:rPr>
          <w:sz w:val="24"/>
          <w:szCs w:val="24"/>
        </w:rPr>
      </w:pPr>
      <w:r>
        <w:rPr>
          <w:sz w:val="24"/>
          <w:szCs w:val="24"/>
        </w:rPr>
        <w:t xml:space="preserve">     -170 billion dollars</w:t>
      </w:r>
    </w:p>
    <w:p w:rsidR="00D436F5" w:rsidRDefault="00D436F5">
      <w:pPr>
        <w:rPr>
          <w:sz w:val="24"/>
          <w:szCs w:val="24"/>
        </w:rPr>
      </w:pPr>
      <w:r>
        <w:rPr>
          <w:sz w:val="24"/>
          <w:szCs w:val="24"/>
        </w:rPr>
        <w:t>20) The most common STD in the U.S. is?</w:t>
      </w:r>
    </w:p>
    <w:p w:rsidR="00D436F5" w:rsidRDefault="00D436F5">
      <w:pPr>
        <w:rPr>
          <w:sz w:val="24"/>
          <w:szCs w:val="24"/>
        </w:rPr>
      </w:pPr>
      <w:r>
        <w:rPr>
          <w:sz w:val="24"/>
          <w:szCs w:val="24"/>
        </w:rPr>
        <w:t xml:space="preserve">      Chlymadia</w:t>
      </w:r>
    </w:p>
    <w:p w:rsidR="00D436F5" w:rsidRDefault="00D436F5">
      <w:pPr>
        <w:rPr>
          <w:sz w:val="24"/>
          <w:szCs w:val="24"/>
        </w:rPr>
      </w:pPr>
      <w:r>
        <w:rPr>
          <w:sz w:val="24"/>
          <w:szCs w:val="24"/>
        </w:rPr>
        <w:t>21) Which intracellular protozoa causes 30% chance of fetal damage?</w:t>
      </w:r>
    </w:p>
    <w:p w:rsidR="00D436F5" w:rsidRDefault="00D436F5">
      <w:pPr>
        <w:rPr>
          <w:sz w:val="24"/>
          <w:szCs w:val="24"/>
        </w:rPr>
      </w:pPr>
      <w:r>
        <w:rPr>
          <w:sz w:val="24"/>
          <w:szCs w:val="24"/>
        </w:rPr>
        <w:t xml:space="preserve">      -Taxoplasma Gondi  (Taxoplasmosis) </w:t>
      </w:r>
    </w:p>
    <w:p w:rsidR="00D436F5" w:rsidRDefault="00D436F5">
      <w:pPr>
        <w:rPr>
          <w:sz w:val="24"/>
          <w:szCs w:val="24"/>
        </w:rPr>
      </w:pPr>
      <w:r>
        <w:rPr>
          <w:sz w:val="24"/>
          <w:szCs w:val="24"/>
        </w:rPr>
        <w:t>22) Which immunologic crosses the placenta?</w:t>
      </w:r>
    </w:p>
    <w:p w:rsidR="00D436F5" w:rsidRDefault="00D436F5">
      <w:pPr>
        <w:rPr>
          <w:sz w:val="24"/>
          <w:szCs w:val="24"/>
        </w:rPr>
      </w:pPr>
      <w:r>
        <w:rPr>
          <w:sz w:val="24"/>
          <w:szCs w:val="24"/>
        </w:rPr>
        <w:t xml:space="preserve">      - Ig G</w:t>
      </w:r>
    </w:p>
    <w:p w:rsidR="00D436F5" w:rsidRDefault="00D436F5">
      <w:pPr>
        <w:rPr>
          <w:sz w:val="24"/>
          <w:szCs w:val="24"/>
        </w:rPr>
      </w:pPr>
      <w:r>
        <w:rPr>
          <w:sz w:val="24"/>
          <w:szCs w:val="24"/>
        </w:rPr>
        <w:t>23) Polio vaccine that is live and attenuated?</w:t>
      </w:r>
    </w:p>
    <w:p w:rsidR="00D436F5" w:rsidRDefault="00D436F5">
      <w:pPr>
        <w:rPr>
          <w:sz w:val="24"/>
          <w:szCs w:val="24"/>
        </w:rPr>
      </w:pPr>
      <w:r>
        <w:rPr>
          <w:sz w:val="24"/>
          <w:szCs w:val="24"/>
        </w:rPr>
        <w:t xml:space="preserve">      -Sabin</w:t>
      </w:r>
    </w:p>
    <w:p w:rsidR="00D436F5" w:rsidRDefault="00D436F5">
      <w:pPr>
        <w:rPr>
          <w:sz w:val="24"/>
          <w:szCs w:val="24"/>
        </w:rPr>
      </w:pPr>
      <w:r>
        <w:rPr>
          <w:sz w:val="24"/>
          <w:szCs w:val="24"/>
        </w:rPr>
        <w:t>24) Which diseases describes “Mothers Milk”</w:t>
      </w:r>
    </w:p>
    <w:p w:rsidR="00D436F5" w:rsidRDefault="00D436F5">
      <w:pPr>
        <w:rPr>
          <w:sz w:val="24"/>
          <w:szCs w:val="24"/>
        </w:rPr>
      </w:pPr>
      <w:r>
        <w:rPr>
          <w:sz w:val="24"/>
          <w:szCs w:val="24"/>
        </w:rPr>
        <w:t xml:space="preserve">      -Natural Passive</w:t>
      </w:r>
    </w:p>
    <w:p w:rsidR="00D436F5" w:rsidRDefault="00D436F5">
      <w:pPr>
        <w:rPr>
          <w:sz w:val="24"/>
          <w:szCs w:val="24"/>
        </w:rPr>
      </w:pPr>
      <w:r>
        <w:rPr>
          <w:sz w:val="24"/>
          <w:szCs w:val="24"/>
        </w:rPr>
        <w:t>25) B, T and null cells are all considered ?</w:t>
      </w:r>
    </w:p>
    <w:p w:rsidR="00D436F5" w:rsidRDefault="00D436F5">
      <w:pPr>
        <w:rPr>
          <w:sz w:val="24"/>
          <w:szCs w:val="24"/>
        </w:rPr>
      </w:pPr>
      <w:r>
        <w:rPr>
          <w:sz w:val="24"/>
          <w:szCs w:val="24"/>
        </w:rPr>
        <w:t xml:space="preserve">     lymphocytes</w:t>
      </w:r>
    </w:p>
    <w:p w:rsidR="00D436F5" w:rsidRDefault="00D436F5">
      <w:r>
        <w:rPr>
          <w:sz w:val="24"/>
          <w:szCs w:val="24"/>
        </w:rPr>
        <w:t xml:space="preserve">      </w:t>
      </w:r>
    </w:p>
    <w:sectPr w:rsidR="00D436F5" w:rsidSect="00D436F5">
      <w:headerReference w:type="default" r:id="rId6"/>
      <w:footerReference w:type="default" r:id="rId7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6F5" w:rsidRDefault="00D436F5" w:rsidP="00D436F5">
      <w:r>
        <w:separator/>
      </w:r>
    </w:p>
  </w:endnote>
  <w:endnote w:type="continuationSeparator" w:id="0">
    <w:p w:rsidR="00D436F5" w:rsidRDefault="00D436F5" w:rsidP="00D43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6F5" w:rsidRDefault="00D436F5">
    <w:pPr>
      <w:tabs>
        <w:tab w:val="center" w:pos="4320"/>
        <w:tab w:val="right" w:pos="8640"/>
      </w:tabs>
      <w:rPr>
        <w:rFonts w:cstheme="minorBidi"/>
        <w:kern w:val="0"/>
      </w:rPr>
    </w:pPr>
  </w:p>
  <w:p w:rsidR="00D436F5" w:rsidRDefault="00D436F5">
    <w:pPr>
      <w:tabs>
        <w:tab w:val="center" w:pos="4320"/>
        <w:tab w:val="right" w:pos="8640"/>
      </w:tabs>
      <w:rPr>
        <w:rFonts w:cstheme="minorBidi"/>
        <w:kern w:val="0"/>
      </w:rPr>
    </w:pPr>
  </w:p>
  <w:p w:rsidR="00D436F5" w:rsidRDefault="00D436F5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6F5" w:rsidRDefault="00D436F5" w:rsidP="00D436F5">
      <w:r>
        <w:separator/>
      </w:r>
    </w:p>
  </w:footnote>
  <w:footnote w:type="continuationSeparator" w:id="0">
    <w:p w:rsidR="00D436F5" w:rsidRDefault="00D436F5" w:rsidP="00D436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6F5" w:rsidRDefault="00D436F5">
    <w:pPr>
      <w:tabs>
        <w:tab w:val="center" w:pos="4320"/>
        <w:tab w:val="right" w:pos="8640"/>
      </w:tabs>
      <w:rPr>
        <w:rFonts w:cstheme="minorBidi"/>
        <w:kern w:val="0"/>
      </w:rPr>
    </w:pPr>
  </w:p>
  <w:p w:rsidR="00D436F5" w:rsidRDefault="00D436F5">
    <w:pPr>
      <w:tabs>
        <w:tab w:val="center" w:pos="4320"/>
        <w:tab w:val="right" w:pos="8640"/>
      </w:tabs>
      <w:rPr>
        <w:rFonts w:cstheme="minorBidi"/>
        <w:kern w:val="0"/>
      </w:rPr>
    </w:pPr>
  </w:p>
  <w:p w:rsidR="00D436F5" w:rsidRDefault="00D436F5">
    <w:pPr>
      <w:tabs>
        <w:tab w:val="center" w:pos="4320"/>
        <w:tab w:val="right" w:pos="8640"/>
      </w:tabs>
      <w:rPr>
        <w:rFonts w:cstheme="minorBidi"/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lorPos" w:val=""/>
    <w:docVar w:name="ColorSet" w:val=""/>
    <w:docVar w:name="StylePos" w:val=""/>
    <w:docVar w:name="StyleSet" w:val=""/>
  </w:docVars>
  <w:rsids>
    <w:rsidRoot w:val="00D436F5"/>
    <w:rsid w:val="00D43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0</cp:revision>
</cp:coreProperties>
</file>